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76" w:rsidRDefault="00C25876" w:rsidP="00C25876">
      <w:pPr>
        <w:spacing w:line="360" w:lineRule="auto"/>
        <w:rPr>
          <w:rFonts w:ascii="宋体" w:hAnsi="宋体"/>
          <w:sz w:val="32"/>
          <w:szCs w:val="32"/>
        </w:rPr>
      </w:pPr>
      <w:r>
        <w:rPr>
          <w:rFonts w:ascii="宋体" w:hAnsi="宋体"/>
          <w:sz w:val="32"/>
          <w:szCs w:val="32"/>
        </w:rPr>
        <w:t>附件</w:t>
      </w:r>
      <w:r>
        <w:rPr>
          <w:rFonts w:ascii="宋体" w:hAnsi="宋体" w:hint="eastAsia"/>
          <w:sz w:val="32"/>
          <w:szCs w:val="32"/>
        </w:rPr>
        <w:t>1</w:t>
      </w:r>
    </w:p>
    <w:p w:rsidR="00C25876" w:rsidRDefault="00C25876" w:rsidP="00C25876">
      <w:pPr>
        <w:spacing w:line="360" w:lineRule="auto"/>
        <w:rPr>
          <w:rFonts w:ascii="宋体" w:hAnsi="宋体"/>
          <w:sz w:val="32"/>
          <w:szCs w:val="32"/>
        </w:rPr>
      </w:pPr>
    </w:p>
    <w:p w:rsidR="00C25876" w:rsidRDefault="00C25876" w:rsidP="00C25876">
      <w:pPr>
        <w:spacing w:line="360" w:lineRule="auto"/>
        <w:ind w:leftChars="286" w:left="1886" w:hangingChars="400" w:hanging="1285"/>
        <w:jc w:val="center"/>
        <w:rPr>
          <w:rFonts w:ascii="宋体" w:hAnsi="宋体"/>
          <w:b/>
          <w:sz w:val="32"/>
          <w:szCs w:val="32"/>
        </w:rPr>
      </w:pPr>
      <w:r>
        <w:rPr>
          <w:rFonts w:ascii="宋体" w:hAnsi="宋体" w:hint="eastAsia"/>
          <w:b/>
          <w:sz w:val="32"/>
          <w:szCs w:val="32"/>
        </w:rPr>
        <w:t>垃圾焚烧</w:t>
      </w:r>
      <w:r>
        <w:rPr>
          <w:rFonts w:ascii="宋体" w:hAnsi="宋体" w:hint="eastAsia"/>
          <w:b/>
          <w:color w:val="0D0D0D"/>
          <w:sz w:val="32"/>
          <w:szCs w:val="32"/>
        </w:rPr>
        <w:t>发</w:t>
      </w:r>
      <w:r>
        <w:rPr>
          <w:rFonts w:ascii="宋体" w:hAnsi="宋体" w:hint="eastAsia"/>
          <w:b/>
          <w:sz w:val="32"/>
          <w:szCs w:val="32"/>
        </w:rPr>
        <w:t>电厂运维系</w:t>
      </w:r>
      <w:proofErr w:type="gramStart"/>
      <w:r>
        <w:rPr>
          <w:rFonts w:ascii="宋体" w:hAnsi="宋体" w:hint="eastAsia"/>
          <w:b/>
          <w:sz w:val="32"/>
          <w:szCs w:val="32"/>
        </w:rPr>
        <w:t>列高级</w:t>
      </w:r>
      <w:proofErr w:type="gramEnd"/>
      <w:r>
        <w:rPr>
          <w:rFonts w:ascii="宋体" w:hAnsi="宋体" w:hint="eastAsia"/>
          <w:b/>
          <w:sz w:val="32"/>
          <w:szCs w:val="32"/>
        </w:rPr>
        <w:t>培训班（第四期）</w:t>
      </w:r>
    </w:p>
    <w:p w:rsidR="00C25876" w:rsidRDefault="00C25876" w:rsidP="00C25876">
      <w:pPr>
        <w:spacing w:line="360" w:lineRule="auto"/>
        <w:ind w:leftChars="286" w:left="1886" w:hangingChars="400" w:hanging="1285"/>
        <w:jc w:val="center"/>
        <w:rPr>
          <w:rFonts w:ascii="宋体" w:hAnsi="宋体"/>
          <w:b/>
          <w:sz w:val="32"/>
          <w:szCs w:val="32"/>
        </w:rPr>
      </w:pPr>
      <w:r>
        <w:rPr>
          <w:rFonts w:ascii="宋体" w:hAnsi="宋体" w:hint="eastAsia"/>
          <w:b/>
          <w:sz w:val="32"/>
          <w:szCs w:val="32"/>
        </w:rPr>
        <w:t>培训课题及大纲</w:t>
      </w:r>
    </w:p>
    <w:p w:rsidR="00C25876" w:rsidRDefault="00C25876" w:rsidP="00C25876">
      <w:pPr>
        <w:spacing w:line="360" w:lineRule="auto"/>
        <w:ind w:leftChars="286" w:left="1725" w:hangingChars="400" w:hanging="1124"/>
        <w:jc w:val="center"/>
        <w:rPr>
          <w:rFonts w:ascii="宋体" w:hAnsi="宋体"/>
          <w:b/>
          <w:sz w:val="28"/>
          <w:szCs w:val="28"/>
        </w:rPr>
      </w:pPr>
    </w:p>
    <w:p w:rsidR="00C25876" w:rsidRPr="00AF0E15" w:rsidRDefault="00C25876" w:rsidP="00C25876">
      <w:pPr>
        <w:spacing w:line="360" w:lineRule="auto"/>
        <w:rPr>
          <w:rFonts w:ascii="宋体" w:hAnsi="宋体"/>
          <w:b/>
          <w:sz w:val="28"/>
          <w:szCs w:val="28"/>
        </w:rPr>
      </w:pPr>
      <w:r w:rsidRPr="00AF0E15">
        <w:rPr>
          <w:rFonts w:ascii="宋体" w:hAnsi="宋体"/>
          <w:b/>
          <w:sz w:val="28"/>
          <w:szCs w:val="28"/>
        </w:rPr>
        <w:t>课题</w:t>
      </w:r>
      <w:proofErr w:type="gramStart"/>
      <w:r w:rsidRPr="00AF0E15">
        <w:rPr>
          <w:rFonts w:ascii="宋体" w:hAnsi="宋体"/>
          <w:b/>
          <w:sz w:val="28"/>
          <w:szCs w:val="28"/>
        </w:rPr>
        <w:t>一</w:t>
      </w:r>
      <w:proofErr w:type="gramEnd"/>
      <w:r w:rsidRPr="00AF0E15">
        <w:rPr>
          <w:rFonts w:ascii="宋体" w:hAnsi="宋体" w:hint="eastAsia"/>
          <w:b/>
          <w:sz w:val="28"/>
          <w:szCs w:val="28"/>
        </w:rPr>
        <w:t>：</w:t>
      </w:r>
      <w:r w:rsidRPr="00AF0E15">
        <w:rPr>
          <w:rFonts w:ascii="宋体" w:hAnsi="宋体"/>
          <w:b/>
          <w:sz w:val="28"/>
          <w:szCs w:val="28"/>
        </w:rPr>
        <w:t>我国垃圾焚烧发电产业的发展形势与关注要点</w:t>
      </w:r>
    </w:p>
    <w:p w:rsidR="00C25876" w:rsidRPr="00AF0E15" w:rsidRDefault="00C25876" w:rsidP="00C25876">
      <w:pPr>
        <w:spacing w:line="360" w:lineRule="auto"/>
        <w:ind w:firstLineChars="200" w:firstLine="560"/>
        <w:rPr>
          <w:rFonts w:asciiTheme="minorEastAsia" w:hAnsiTheme="minorEastAsia"/>
          <w:sz w:val="28"/>
          <w:szCs w:val="28"/>
        </w:rPr>
      </w:pPr>
      <w:r w:rsidRPr="00AF0E15">
        <w:rPr>
          <w:rFonts w:asciiTheme="minorEastAsia" w:hAnsiTheme="minorEastAsia" w:hint="eastAsia"/>
          <w:sz w:val="28"/>
          <w:szCs w:val="28"/>
        </w:rPr>
        <w:t>根据</w:t>
      </w:r>
      <w:r w:rsidRPr="00AF0E15">
        <w:rPr>
          <w:rFonts w:asciiTheme="minorEastAsia" w:hAnsiTheme="minorEastAsia" w:cs="仿宋" w:hint="eastAsia"/>
          <w:sz w:val="28"/>
          <w:szCs w:val="28"/>
        </w:rPr>
        <w:t>《生活垃圾焚烧发电厂自动监测数据应用管理规定》</w:t>
      </w:r>
      <w:r w:rsidRPr="00AF0E15">
        <w:rPr>
          <w:rFonts w:asciiTheme="minorEastAsia" w:hAnsiTheme="minorEastAsia" w:hint="eastAsia"/>
          <w:sz w:val="28"/>
          <w:szCs w:val="28"/>
        </w:rPr>
        <w:t>公布工作进程，确定相关主管单位领导专家授课。</w:t>
      </w:r>
    </w:p>
    <w:p w:rsidR="00641897" w:rsidRPr="00AF0E15" w:rsidRDefault="00641897" w:rsidP="00C25876">
      <w:pPr>
        <w:spacing w:line="360" w:lineRule="auto"/>
        <w:rPr>
          <w:rFonts w:ascii="宋体" w:hAnsi="宋体"/>
          <w:b/>
          <w:sz w:val="28"/>
          <w:szCs w:val="28"/>
        </w:rPr>
      </w:pPr>
    </w:p>
    <w:p w:rsidR="00C53E8A" w:rsidRPr="00AF0E15" w:rsidRDefault="00C53E8A" w:rsidP="00C53E8A">
      <w:pPr>
        <w:spacing w:line="360" w:lineRule="auto"/>
        <w:rPr>
          <w:rFonts w:ascii="宋体" w:hAnsi="宋体"/>
          <w:b/>
          <w:sz w:val="28"/>
          <w:szCs w:val="28"/>
        </w:rPr>
      </w:pPr>
      <w:r>
        <w:rPr>
          <w:rFonts w:ascii="宋体" w:hAnsi="宋体" w:hint="eastAsia"/>
          <w:b/>
          <w:sz w:val="28"/>
          <w:szCs w:val="28"/>
        </w:rPr>
        <w:t>课题二</w:t>
      </w:r>
      <w:r w:rsidRPr="00AF0E15">
        <w:rPr>
          <w:rFonts w:ascii="宋体" w:hAnsi="宋体" w:hint="eastAsia"/>
          <w:b/>
          <w:sz w:val="28"/>
          <w:szCs w:val="28"/>
        </w:rPr>
        <w:t>：垃圾焚烧电厂自动燃烧控制系统（ACC）的运行控制</w:t>
      </w:r>
    </w:p>
    <w:p w:rsidR="00C53E8A" w:rsidRDefault="00C53E8A" w:rsidP="005005E0">
      <w:pPr>
        <w:spacing w:line="360" w:lineRule="auto"/>
        <w:ind w:left="840" w:hangingChars="300" w:hanging="840"/>
        <w:rPr>
          <w:rFonts w:ascii="宋体" w:hAnsi="宋体"/>
          <w:sz w:val="28"/>
          <w:szCs w:val="28"/>
        </w:rPr>
      </w:pPr>
      <w:r>
        <w:rPr>
          <w:rFonts w:ascii="宋体" w:hAnsi="宋体"/>
          <w:sz w:val="28"/>
          <w:szCs w:val="28"/>
        </w:rPr>
        <w:t>讲师</w:t>
      </w:r>
      <w:r>
        <w:rPr>
          <w:rFonts w:ascii="宋体" w:hAnsi="宋体" w:hint="eastAsia"/>
          <w:sz w:val="28"/>
          <w:szCs w:val="28"/>
        </w:rPr>
        <w:t>：</w:t>
      </w:r>
      <w:proofErr w:type="gramStart"/>
      <w:r w:rsidR="00D903D7">
        <w:rPr>
          <w:rFonts w:ascii="宋体" w:hAnsi="宋体" w:hint="eastAsia"/>
          <w:sz w:val="28"/>
          <w:szCs w:val="28"/>
        </w:rPr>
        <w:t>田贵明</w:t>
      </w:r>
      <w:bookmarkStart w:id="0" w:name="_GoBack"/>
      <w:bookmarkEnd w:id="0"/>
      <w:proofErr w:type="gramEnd"/>
      <w:r w:rsidR="00834148">
        <w:rPr>
          <w:rFonts w:ascii="宋体" w:hAnsi="宋体" w:hint="eastAsia"/>
          <w:sz w:val="28"/>
          <w:szCs w:val="28"/>
        </w:rPr>
        <w:t>（</w:t>
      </w:r>
      <w:r w:rsidR="00834148" w:rsidRPr="00834148">
        <w:rPr>
          <w:rFonts w:ascii="宋体" w:hAnsi="宋体" w:hint="eastAsia"/>
          <w:sz w:val="28"/>
          <w:szCs w:val="28"/>
        </w:rPr>
        <w:t>绿色动力环保集团</w:t>
      </w:r>
      <w:r w:rsidR="00834148">
        <w:rPr>
          <w:rFonts w:ascii="宋体" w:hAnsi="宋体" w:hint="eastAsia"/>
          <w:sz w:val="28"/>
          <w:szCs w:val="28"/>
        </w:rPr>
        <w:t>股份有限公司</w:t>
      </w:r>
      <w:r w:rsidR="00A937F6">
        <w:rPr>
          <w:rFonts w:ascii="宋体" w:hAnsi="宋体" w:hint="eastAsia"/>
          <w:sz w:val="28"/>
          <w:szCs w:val="28"/>
        </w:rPr>
        <w:t xml:space="preserve"> </w:t>
      </w:r>
      <w:r w:rsidR="00834148" w:rsidRPr="00834148">
        <w:rPr>
          <w:rFonts w:ascii="宋体" w:hAnsi="宋体" w:hint="eastAsia"/>
          <w:sz w:val="28"/>
          <w:szCs w:val="28"/>
        </w:rPr>
        <w:t>技术研发部总经理助理</w:t>
      </w:r>
      <w:r w:rsidR="00834148">
        <w:rPr>
          <w:rFonts w:ascii="宋体" w:hAnsi="宋体" w:hint="eastAsia"/>
          <w:sz w:val="28"/>
          <w:szCs w:val="28"/>
        </w:rPr>
        <w:t>）</w:t>
      </w:r>
    </w:p>
    <w:p w:rsidR="00C53E8A" w:rsidRPr="00AF0E15" w:rsidRDefault="00C53E8A" w:rsidP="00C53E8A">
      <w:pPr>
        <w:spacing w:line="360" w:lineRule="auto"/>
        <w:rPr>
          <w:rFonts w:ascii="宋体" w:hAnsi="宋体"/>
          <w:sz w:val="28"/>
          <w:szCs w:val="28"/>
        </w:rPr>
      </w:pPr>
      <w:r w:rsidRPr="00AF0E15">
        <w:rPr>
          <w:rFonts w:ascii="宋体" w:hAnsi="宋体"/>
          <w:sz w:val="28"/>
          <w:szCs w:val="28"/>
        </w:rPr>
        <w:t>培训大纲</w:t>
      </w:r>
      <w:r w:rsidRPr="00AF0E15">
        <w:rPr>
          <w:rFonts w:ascii="宋体" w:hAnsi="宋体" w:hint="eastAsia"/>
          <w:sz w:val="28"/>
          <w:szCs w:val="28"/>
        </w:rPr>
        <w:t>：</w:t>
      </w:r>
    </w:p>
    <w:p w:rsidR="00C53E8A" w:rsidRPr="00AF0E15" w:rsidRDefault="00C53E8A" w:rsidP="00C53E8A">
      <w:pPr>
        <w:spacing w:line="360" w:lineRule="auto"/>
        <w:ind w:firstLineChars="200" w:firstLine="560"/>
        <w:rPr>
          <w:rFonts w:ascii="宋体" w:hAnsi="宋体"/>
          <w:sz w:val="28"/>
          <w:szCs w:val="28"/>
        </w:rPr>
      </w:pPr>
      <w:r w:rsidRPr="00AF0E15">
        <w:rPr>
          <w:rFonts w:ascii="宋体" w:hAnsi="宋体" w:hint="eastAsia"/>
          <w:sz w:val="28"/>
          <w:szCs w:val="28"/>
        </w:rPr>
        <w:t>1、我国垃圾焚烧电厂ACC系统的投用情况</w:t>
      </w:r>
    </w:p>
    <w:p w:rsidR="00C53E8A" w:rsidRPr="00AF0E15" w:rsidRDefault="00C53E8A" w:rsidP="00C53E8A">
      <w:pPr>
        <w:spacing w:line="360" w:lineRule="auto"/>
        <w:ind w:firstLineChars="200" w:firstLine="560"/>
        <w:rPr>
          <w:rFonts w:ascii="宋体" w:hAnsi="宋体"/>
          <w:sz w:val="28"/>
          <w:szCs w:val="28"/>
        </w:rPr>
      </w:pPr>
      <w:r w:rsidRPr="00AF0E15">
        <w:rPr>
          <w:rFonts w:ascii="宋体" w:hAnsi="宋体" w:hint="eastAsia"/>
          <w:sz w:val="28"/>
          <w:szCs w:val="28"/>
        </w:rPr>
        <w:t>2、ACC系统的功能</w:t>
      </w:r>
    </w:p>
    <w:p w:rsidR="00C53E8A" w:rsidRPr="00AF0E15" w:rsidRDefault="00C53E8A" w:rsidP="00C53E8A">
      <w:pPr>
        <w:spacing w:line="360" w:lineRule="auto"/>
        <w:ind w:firstLineChars="200" w:firstLine="560"/>
        <w:rPr>
          <w:rFonts w:ascii="宋体" w:hAnsi="宋体"/>
          <w:sz w:val="28"/>
          <w:szCs w:val="28"/>
        </w:rPr>
      </w:pPr>
      <w:r w:rsidRPr="00AF0E15">
        <w:rPr>
          <w:rFonts w:ascii="宋体" w:hAnsi="宋体" w:hint="eastAsia"/>
          <w:sz w:val="28"/>
          <w:szCs w:val="28"/>
        </w:rPr>
        <w:t>3、ACC系统基本的控制对象</w:t>
      </w:r>
    </w:p>
    <w:p w:rsidR="00C53E8A" w:rsidRPr="00AF0E15" w:rsidRDefault="00C53E8A" w:rsidP="00C53E8A">
      <w:pPr>
        <w:spacing w:line="360" w:lineRule="auto"/>
        <w:ind w:firstLineChars="200" w:firstLine="560"/>
        <w:rPr>
          <w:rFonts w:ascii="宋体" w:hAnsi="宋体"/>
          <w:sz w:val="28"/>
          <w:szCs w:val="28"/>
        </w:rPr>
      </w:pPr>
      <w:r w:rsidRPr="00AF0E15">
        <w:rPr>
          <w:rFonts w:ascii="宋体" w:hAnsi="宋体" w:hint="eastAsia"/>
          <w:sz w:val="28"/>
          <w:szCs w:val="28"/>
        </w:rPr>
        <w:t>4、ACC系统难于正常投入运行的原因</w:t>
      </w:r>
    </w:p>
    <w:p w:rsidR="00C53E8A" w:rsidRPr="00AF0E15" w:rsidRDefault="00C53E8A" w:rsidP="00C53E8A">
      <w:pPr>
        <w:spacing w:line="360" w:lineRule="auto"/>
        <w:ind w:firstLineChars="200" w:firstLine="560"/>
        <w:rPr>
          <w:rFonts w:ascii="宋体" w:hAnsi="宋体"/>
          <w:sz w:val="28"/>
          <w:szCs w:val="28"/>
        </w:rPr>
      </w:pPr>
      <w:r w:rsidRPr="00AF0E15">
        <w:rPr>
          <w:rFonts w:ascii="宋体" w:hAnsi="宋体" w:hint="eastAsia"/>
          <w:sz w:val="28"/>
          <w:szCs w:val="28"/>
        </w:rPr>
        <w:t>5、ACC系统的投运过程</w:t>
      </w:r>
    </w:p>
    <w:p w:rsidR="00C53E8A" w:rsidRPr="00AF0E15" w:rsidRDefault="00C53E8A" w:rsidP="00C53E8A">
      <w:pPr>
        <w:spacing w:line="360" w:lineRule="auto"/>
        <w:ind w:firstLineChars="200" w:firstLine="560"/>
        <w:rPr>
          <w:rFonts w:ascii="宋体" w:hAnsi="宋体"/>
          <w:sz w:val="28"/>
          <w:szCs w:val="28"/>
        </w:rPr>
      </w:pPr>
      <w:r w:rsidRPr="00AF0E15">
        <w:rPr>
          <w:rFonts w:ascii="宋体" w:hAnsi="宋体" w:hint="eastAsia"/>
          <w:sz w:val="28"/>
          <w:szCs w:val="28"/>
        </w:rPr>
        <w:t>6、ACC系统应用案例介绍</w:t>
      </w:r>
    </w:p>
    <w:p w:rsidR="00C53E8A" w:rsidRPr="00C53E8A" w:rsidRDefault="00C53E8A" w:rsidP="00C25876">
      <w:pPr>
        <w:spacing w:line="360" w:lineRule="auto"/>
        <w:rPr>
          <w:rFonts w:ascii="宋体" w:hAnsi="宋体"/>
          <w:b/>
          <w:sz w:val="28"/>
          <w:szCs w:val="28"/>
        </w:rPr>
      </w:pPr>
    </w:p>
    <w:p w:rsidR="00C25876" w:rsidRPr="00AF0E15" w:rsidRDefault="00B541F6" w:rsidP="00C25876">
      <w:pPr>
        <w:spacing w:line="360" w:lineRule="auto"/>
        <w:rPr>
          <w:rFonts w:ascii="宋体" w:hAnsi="宋体"/>
          <w:b/>
          <w:sz w:val="28"/>
          <w:szCs w:val="28"/>
        </w:rPr>
      </w:pPr>
      <w:r>
        <w:rPr>
          <w:rFonts w:ascii="宋体" w:hAnsi="宋体"/>
          <w:b/>
          <w:sz w:val="28"/>
          <w:szCs w:val="28"/>
        </w:rPr>
        <w:t>课题三</w:t>
      </w:r>
      <w:r w:rsidR="00A937F6">
        <w:rPr>
          <w:rFonts w:ascii="宋体" w:hAnsi="宋体" w:hint="eastAsia"/>
          <w:b/>
          <w:sz w:val="28"/>
          <w:szCs w:val="28"/>
        </w:rPr>
        <w:t>：SCR脱硝</w:t>
      </w:r>
      <w:r w:rsidR="00C25876" w:rsidRPr="00AF0E15">
        <w:rPr>
          <w:rFonts w:ascii="宋体" w:hAnsi="宋体" w:hint="eastAsia"/>
          <w:b/>
          <w:sz w:val="28"/>
          <w:szCs w:val="28"/>
        </w:rPr>
        <w:t>在垃圾焚烧电厂的应用实践与探索</w:t>
      </w:r>
    </w:p>
    <w:p w:rsidR="00A937F6" w:rsidRDefault="00A937F6" w:rsidP="00C25876">
      <w:pPr>
        <w:spacing w:line="360" w:lineRule="auto"/>
        <w:rPr>
          <w:rFonts w:ascii="宋体" w:hAnsi="宋体"/>
          <w:sz w:val="28"/>
          <w:szCs w:val="28"/>
        </w:rPr>
      </w:pPr>
      <w:r>
        <w:rPr>
          <w:rFonts w:ascii="宋体" w:hAnsi="宋体" w:hint="eastAsia"/>
          <w:sz w:val="28"/>
          <w:szCs w:val="28"/>
        </w:rPr>
        <w:t>讲师：吴浩仑（无锡市华星东方电力环保科技有限公司 总经理）</w:t>
      </w:r>
    </w:p>
    <w:p w:rsidR="00C25876" w:rsidRPr="00AF0E15" w:rsidRDefault="00C25876" w:rsidP="00C25876">
      <w:pPr>
        <w:spacing w:line="360" w:lineRule="auto"/>
        <w:rPr>
          <w:rFonts w:ascii="宋体" w:hAnsi="宋体"/>
          <w:sz w:val="28"/>
          <w:szCs w:val="28"/>
        </w:rPr>
      </w:pPr>
      <w:r w:rsidRPr="00AF0E15">
        <w:rPr>
          <w:rFonts w:ascii="宋体" w:hAnsi="宋体"/>
          <w:sz w:val="28"/>
          <w:szCs w:val="28"/>
        </w:rPr>
        <w:lastRenderedPageBreak/>
        <w:t>培训大纲</w:t>
      </w:r>
      <w:r w:rsidRPr="00AF0E15">
        <w:rPr>
          <w:rFonts w:ascii="宋体" w:hAnsi="宋体" w:hint="eastAsia"/>
          <w:sz w:val="28"/>
          <w:szCs w:val="28"/>
        </w:rPr>
        <w:t>：</w:t>
      </w:r>
    </w:p>
    <w:p w:rsidR="00C25876" w:rsidRPr="00AF0E15" w:rsidRDefault="00C25876" w:rsidP="00C25876">
      <w:pPr>
        <w:spacing w:line="360" w:lineRule="auto"/>
        <w:ind w:firstLineChars="200" w:firstLine="560"/>
        <w:rPr>
          <w:rFonts w:ascii="宋体" w:hAnsi="宋体"/>
          <w:sz w:val="28"/>
          <w:szCs w:val="28"/>
        </w:rPr>
      </w:pPr>
      <w:r w:rsidRPr="00AF0E15">
        <w:rPr>
          <w:rFonts w:ascii="宋体" w:hAnsi="宋体"/>
          <w:sz w:val="28"/>
          <w:szCs w:val="28"/>
        </w:rPr>
        <w:t>1</w:t>
      </w:r>
      <w:r w:rsidRPr="00AF0E15">
        <w:rPr>
          <w:rFonts w:ascii="宋体" w:hAnsi="宋体" w:hint="eastAsia"/>
          <w:sz w:val="28"/>
          <w:szCs w:val="28"/>
        </w:rPr>
        <w:t>、国内外垃圾焚烧电厂NO</w:t>
      </w:r>
      <w:r w:rsidRPr="00AF0E15">
        <w:rPr>
          <w:rFonts w:ascii="宋体" w:hAnsi="宋体"/>
          <w:sz w:val="28"/>
          <w:szCs w:val="28"/>
          <w:vertAlign w:val="subscript"/>
        </w:rPr>
        <w:t>X</w:t>
      </w:r>
      <w:r w:rsidRPr="00AF0E15">
        <w:rPr>
          <w:rFonts w:ascii="宋体" w:hAnsi="宋体"/>
          <w:sz w:val="28"/>
          <w:szCs w:val="28"/>
        </w:rPr>
        <w:t>的排放标准和现状</w:t>
      </w:r>
    </w:p>
    <w:p w:rsidR="00C25876" w:rsidRPr="00AF0E15" w:rsidRDefault="00C25876" w:rsidP="00C25876">
      <w:pPr>
        <w:spacing w:line="360" w:lineRule="auto"/>
        <w:ind w:firstLineChars="200" w:firstLine="560"/>
        <w:rPr>
          <w:rFonts w:ascii="宋体" w:hAnsi="宋体"/>
          <w:sz w:val="28"/>
          <w:szCs w:val="28"/>
        </w:rPr>
      </w:pPr>
      <w:r w:rsidRPr="00AF0E15">
        <w:rPr>
          <w:rFonts w:ascii="宋体" w:hAnsi="宋体"/>
          <w:sz w:val="28"/>
          <w:szCs w:val="28"/>
        </w:rPr>
        <w:t>2</w:t>
      </w:r>
      <w:r w:rsidRPr="00AF0E15">
        <w:rPr>
          <w:rFonts w:ascii="宋体" w:hAnsi="宋体" w:hint="eastAsia"/>
          <w:sz w:val="28"/>
          <w:szCs w:val="28"/>
        </w:rPr>
        <w:t>、</w:t>
      </w:r>
      <w:r w:rsidRPr="00AF0E15">
        <w:rPr>
          <w:rFonts w:ascii="宋体" w:hAnsi="宋体"/>
          <w:sz w:val="28"/>
          <w:szCs w:val="28"/>
        </w:rPr>
        <w:t>部分发达国家垃圾焚烧电厂</w:t>
      </w:r>
      <w:r w:rsidRPr="00AF0E15">
        <w:rPr>
          <w:rFonts w:ascii="宋体" w:hAnsi="宋体" w:hint="eastAsia"/>
          <w:sz w:val="28"/>
          <w:szCs w:val="28"/>
        </w:rPr>
        <w:t>SCR技术发展和案例介绍</w:t>
      </w:r>
    </w:p>
    <w:p w:rsidR="00C25876" w:rsidRPr="00AF0E15" w:rsidRDefault="00C25876" w:rsidP="00C25876">
      <w:pPr>
        <w:spacing w:line="360" w:lineRule="auto"/>
        <w:ind w:firstLineChars="200" w:firstLine="560"/>
        <w:rPr>
          <w:rFonts w:ascii="宋体" w:hAnsi="宋体"/>
          <w:sz w:val="28"/>
          <w:szCs w:val="28"/>
        </w:rPr>
      </w:pPr>
      <w:r w:rsidRPr="00AF0E15">
        <w:rPr>
          <w:rFonts w:ascii="宋体" w:hAnsi="宋体" w:hint="eastAsia"/>
          <w:sz w:val="28"/>
          <w:szCs w:val="28"/>
        </w:rPr>
        <w:t>3、</w:t>
      </w:r>
      <w:r w:rsidRPr="00AF0E15">
        <w:rPr>
          <w:rFonts w:ascii="宋体" w:hAnsi="宋体"/>
          <w:sz w:val="28"/>
          <w:szCs w:val="28"/>
        </w:rPr>
        <w:t>海外主流</w:t>
      </w:r>
      <w:r w:rsidRPr="00AF0E15">
        <w:rPr>
          <w:rFonts w:ascii="宋体" w:hAnsi="宋体" w:hint="eastAsia"/>
          <w:sz w:val="28"/>
          <w:szCs w:val="28"/>
        </w:rPr>
        <w:t>SCR</w:t>
      </w:r>
      <w:r w:rsidRPr="00AF0E15">
        <w:rPr>
          <w:rFonts w:ascii="宋体" w:hAnsi="宋体"/>
          <w:sz w:val="28"/>
          <w:szCs w:val="28"/>
        </w:rPr>
        <w:t>脱硝催化剂供应商的情况</w:t>
      </w:r>
    </w:p>
    <w:p w:rsidR="00C25876" w:rsidRPr="00AF0E15" w:rsidRDefault="00C25876" w:rsidP="00C25876">
      <w:pPr>
        <w:spacing w:line="360" w:lineRule="auto"/>
        <w:ind w:firstLineChars="200" w:firstLine="560"/>
        <w:rPr>
          <w:rFonts w:ascii="宋体" w:hAnsi="宋体"/>
          <w:sz w:val="28"/>
          <w:szCs w:val="28"/>
        </w:rPr>
      </w:pPr>
      <w:r w:rsidRPr="00AF0E15">
        <w:rPr>
          <w:rFonts w:ascii="宋体" w:hAnsi="宋体"/>
          <w:sz w:val="28"/>
          <w:szCs w:val="28"/>
        </w:rPr>
        <w:t>4</w:t>
      </w:r>
      <w:r w:rsidRPr="00AF0E15">
        <w:rPr>
          <w:rFonts w:ascii="宋体" w:hAnsi="宋体" w:hint="eastAsia"/>
          <w:sz w:val="28"/>
          <w:szCs w:val="28"/>
        </w:rPr>
        <w:t>、</w:t>
      </w:r>
      <w:r w:rsidRPr="00AF0E15">
        <w:rPr>
          <w:rFonts w:ascii="宋体" w:hAnsi="宋体"/>
          <w:sz w:val="28"/>
          <w:szCs w:val="28"/>
        </w:rPr>
        <w:t>国产</w:t>
      </w:r>
      <w:r w:rsidRPr="00AF0E15">
        <w:rPr>
          <w:rFonts w:ascii="宋体" w:hAnsi="宋体" w:hint="eastAsia"/>
          <w:sz w:val="28"/>
          <w:szCs w:val="28"/>
        </w:rPr>
        <w:t>SCR</w:t>
      </w:r>
      <w:r w:rsidRPr="00AF0E15">
        <w:rPr>
          <w:rFonts w:ascii="宋体" w:hAnsi="宋体"/>
          <w:sz w:val="28"/>
          <w:szCs w:val="28"/>
        </w:rPr>
        <w:t>脱硝催化剂的研发应用与探索</w:t>
      </w:r>
    </w:p>
    <w:p w:rsidR="00C25876" w:rsidRPr="00AF0E15" w:rsidRDefault="00C25876" w:rsidP="00C25876">
      <w:pPr>
        <w:spacing w:line="360" w:lineRule="auto"/>
        <w:ind w:firstLineChars="200" w:firstLine="560"/>
        <w:rPr>
          <w:rFonts w:ascii="宋体" w:hAnsi="宋体"/>
          <w:sz w:val="28"/>
          <w:szCs w:val="28"/>
        </w:rPr>
      </w:pPr>
      <w:r w:rsidRPr="00AF0E15">
        <w:rPr>
          <w:rFonts w:ascii="宋体" w:hAnsi="宋体"/>
          <w:sz w:val="28"/>
          <w:szCs w:val="28"/>
        </w:rPr>
        <w:t>5</w:t>
      </w:r>
      <w:r w:rsidRPr="00AF0E15">
        <w:rPr>
          <w:rFonts w:ascii="宋体" w:hAnsi="宋体" w:hint="eastAsia"/>
          <w:sz w:val="28"/>
          <w:szCs w:val="28"/>
        </w:rPr>
        <w:t>、</w:t>
      </w:r>
      <w:r w:rsidRPr="00AF0E15">
        <w:rPr>
          <w:rFonts w:ascii="宋体" w:hAnsi="宋体"/>
          <w:sz w:val="28"/>
          <w:szCs w:val="28"/>
        </w:rPr>
        <w:t>我国垃圾焚烧电厂</w:t>
      </w:r>
      <w:r w:rsidRPr="00AF0E15">
        <w:rPr>
          <w:rFonts w:ascii="宋体" w:hAnsi="宋体" w:hint="eastAsia"/>
          <w:sz w:val="28"/>
          <w:szCs w:val="28"/>
        </w:rPr>
        <w:t>SC</w:t>
      </w:r>
      <w:r w:rsidRPr="00AF0E15">
        <w:rPr>
          <w:rFonts w:ascii="宋体" w:hAnsi="宋体"/>
          <w:sz w:val="28"/>
          <w:szCs w:val="28"/>
        </w:rPr>
        <w:t>R脱硝</w:t>
      </w:r>
      <w:r w:rsidRPr="00AF0E15">
        <w:rPr>
          <w:rFonts w:ascii="宋体" w:hAnsi="宋体" w:hint="eastAsia"/>
          <w:sz w:val="28"/>
          <w:szCs w:val="28"/>
        </w:rPr>
        <w:t>系统的工程实践</w:t>
      </w:r>
    </w:p>
    <w:p w:rsidR="005878D6" w:rsidRDefault="005878D6" w:rsidP="00C25876">
      <w:pPr>
        <w:spacing w:line="360" w:lineRule="auto"/>
        <w:ind w:firstLineChars="200" w:firstLine="560"/>
        <w:rPr>
          <w:rFonts w:ascii="宋体" w:hAnsi="宋体"/>
          <w:sz w:val="28"/>
          <w:szCs w:val="28"/>
        </w:rPr>
      </w:pPr>
    </w:p>
    <w:p w:rsidR="005878D6" w:rsidRPr="005878D6" w:rsidRDefault="005878D6" w:rsidP="005878D6">
      <w:pPr>
        <w:spacing w:line="360" w:lineRule="auto"/>
        <w:rPr>
          <w:rFonts w:ascii="宋体" w:hAnsi="宋体"/>
          <w:b/>
          <w:sz w:val="28"/>
          <w:szCs w:val="28"/>
        </w:rPr>
      </w:pPr>
      <w:r w:rsidRPr="005878D6">
        <w:rPr>
          <w:rFonts w:ascii="宋体" w:hAnsi="宋体"/>
          <w:b/>
          <w:sz w:val="28"/>
          <w:szCs w:val="28"/>
        </w:rPr>
        <w:t>课题四</w:t>
      </w:r>
      <w:r w:rsidRPr="005878D6">
        <w:rPr>
          <w:rFonts w:ascii="宋体" w:hAnsi="宋体" w:hint="eastAsia"/>
          <w:b/>
          <w:sz w:val="28"/>
          <w:szCs w:val="28"/>
        </w:rPr>
        <w:t>：投运项目SCR脱硝改造及运行维护经验分享</w:t>
      </w:r>
    </w:p>
    <w:p w:rsidR="00481CBE" w:rsidRDefault="00481CBE" w:rsidP="00481CBE">
      <w:pPr>
        <w:spacing w:line="360" w:lineRule="auto"/>
        <w:rPr>
          <w:rFonts w:ascii="宋体" w:hAnsi="宋体"/>
          <w:sz w:val="28"/>
          <w:szCs w:val="28"/>
        </w:rPr>
      </w:pPr>
      <w:r>
        <w:rPr>
          <w:rFonts w:ascii="宋体" w:hAnsi="宋体"/>
          <w:sz w:val="28"/>
          <w:szCs w:val="28"/>
        </w:rPr>
        <w:t>讲师</w:t>
      </w:r>
      <w:r>
        <w:rPr>
          <w:rFonts w:ascii="宋体" w:hAnsi="宋体" w:hint="eastAsia"/>
          <w:sz w:val="28"/>
          <w:szCs w:val="28"/>
        </w:rPr>
        <w:t>：黄俊宾（深能环保</w:t>
      </w:r>
      <w:r w:rsidRPr="00481CBE">
        <w:rPr>
          <w:rFonts w:ascii="宋体" w:hAnsi="宋体" w:hint="eastAsia"/>
          <w:sz w:val="28"/>
          <w:szCs w:val="28"/>
        </w:rPr>
        <w:t>宝安</w:t>
      </w:r>
      <w:r>
        <w:rPr>
          <w:rFonts w:ascii="宋体" w:hAnsi="宋体" w:hint="eastAsia"/>
          <w:sz w:val="28"/>
          <w:szCs w:val="28"/>
        </w:rPr>
        <w:t>垃圾焚烧电厂</w:t>
      </w:r>
      <w:r w:rsidR="007107B1">
        <w:rPr>
          <w:rFonts w:ascii="宋体" w:hAnsi="宋体" w:hint="eastAsia"/>
          <w:sz w:val="28"/>
          <w:szCs w:val="28"/>
        </w:rPr>
        <w:t xml:space="preserve"> </w:t>
      </w:r>
      <w:r w:rsidRPr="00481CBE">
        <w:rPr>
          <w:rFonts w:ascii="宋体" w:hAnsi="宋体" w:hint="eastAsia"/>
          <w:sz w:val="28"/>
          <w:szCs w:val="28"/>
        </w:rPr>
        <w:t>环化主管、厂长助理</w:t>
      </w:r>
      <w:r>
        <w:rPr>
          <w:rFonts w:ascii="宋体" w:hAnsi="宋体" w:hint="eastAsia"/>
          <w:sz w:val="28"/>
          <w:szCs w:val="28"/>
        </w:rPr>
        <w:t>）</w:t>
      </w:r>
    </w:p>
    <w:p w:rsidR="00770AC3" w:rsidRDefault="00770AC3" w:rsidP="00770AC3">
      <w:pPr>
        <w:spacing w:line="360" w:lineRule="auto"/>
        <w:rPr>
          <w:rFonts w:ascii="宋体" w:hAnsi="宋体"/>
          <w:sz w:val="28"/>
          <w:szCs w:val="28"/>
        </w:rPr>
      </w:pPr>
      <w:r>
        <w:rPr>
          <w:rFonts w:ascii="宋体" w:hAnsi="宋体"/>
          <w:sz w:val="28"/>
          <w:szCs w:val="28"/>
        </w:rPr>
        <w:t>培训大纲</w:t>
      </w:r>
      <w:r>
        <w:rPr>
          <w:rFonts w:ascii="宋体" w:hAnsi="宋体" w:hint="eastAsia"/>
          <w:sz w:val="28"/>
          <w:szCs w:val="28"/>
        </w:rPr>
        <w:t>：</w:t>
      </w:r>
    </w:p>
    <w:p w:rsidR="00DB679B" w:rsidRPr="00DB679B" w:rsidRDefault="005878D6" w:rsidP="00DB679B">
      <w:pPr>
        <w:spacing w:line="360" w:lineRule="auto"/>
        <w:ind w:firstLineChars="200" w:firstLine="560"/>
        <w:rPr>
          <w:rFonts w:ascii="宋体" w:hAnsi="宋体"/>
          <w:sz w:val="28"/>
          <w:szCs w:val="28"/>
        </w:rPr>
      </w:pPr>
      <w:r>
        <w:rPr>
          <w:rFonts w:ascii="宋体" w:hAnsi="宋体"/>
          <w:sz w:val="28"/>
          <w:szCs w:val="28"/>
        </w:rPr>
        <w:t>1</w:t>
      </w:r>
      <w:r w:rsidR="00C25876" w:rsidRPr="00AF0E15">
        <w:rPr>
          <w:rFonts w:ascii="宋体" w:hAnsi="宋体" w:hint="eastAsia"/>
          <w:sz w:val="28"/>
          <w:szCs w:val="28"/>
        </w:rPr>
        <w:t>、</w:t>
      </w:r>
      <w:r w:rsidR="00DB679B" w:rsidRPr="00AF0E15">
        <w:rPr>
          <w:rFonts w:ascii="宋体" w:hAnsi="宋体" w:hint="eastAsia"/>
          <w:sz w:val="28"/>
          <w:szCs w:val="28"/>
        </w:rPr>
        <w:t>已投运垃圾焚烧电厂增加改造SCR脱硝系统案例分享</w:t>
      </w:r>
    </w:p>
    <w:p w:rsidR="00C25876" w:rsidRPr="00AF0E15" w:rsidRDefault="005878D6" w:rsidP="00C25876">
      <w:pPr>
        <w:spacing w:line="360" w:lineRule="auto"/>
        <w:ind w:firstLineChars="200" w:firstLine="560"/>
        <w:rPr>
          <w:rFonts w:ascii="宋体" w:hAnsi="宋体"/>
          <w:sz w:val="28"/>
          <w:szCs w:val="28"/>
        </w:rPr>
      </w:pPr>
      <w:r>
        <w:rPr>
          <w:rFonts w:ascii="宋体" w:hAnsi="宋体"/>
          <w:sz w:val="28"/>
          <w:szCs w:val="28"/>
        </w:rPr>
        <w:t>2</w:t>
      </w:r>
      <w:r w:rsidR="00C25876" w:rsidRPr="00AF0E15">
        <w:rPr>
          <w:rFonts w:ascii="宋体" w:hAnsi="宋体" w:hint="eastAsia"/>
          <w:sz w:val="28"/>
          <w:szCs w:val="28"/>
        </w:rPr>
        <w:t>、SCR脱硝系统的运行维护难点</w:t>
      </w:r>
    </w:p>
    <w:p w:rsidR="00DB679B" w:rsidRPr="00AF0E15" w:rsidRDefault="005878D6" w:rsidP="00DB679B">
      <w:pPr>
        <w:spacing w:line="360" w:lineRule="auto"/>
        <w:ind w:firstLineChars="200" w:firstLine="560"/>
        <w:rPr>
          <w:rFonts w:ascii="宋体" w:hAnsi="宋体"/>
          <w:sz w:val="28"/>
          <w:szCs w:val="28"/>
        </w:rPr>
      </w:pPr>
      <w:r>
        <w:rPr>
          <w:rFonts w:ascii="宋体" w:hAnsi="宋体"/>
          <w:sz w:val="28"/>
          <w:szCs w:val="28"/>
        </w:rPr>
        <w:t>3</w:t>
      </w:r>
      <w:r w:rsidR="00C25876" w:rsidRPr="00AF0E15">
        <w:rPr>
          <w:rFonts w:ascii="宋体" w:hAnsi="宋体" w:hint="eastAsia"/>
          <w:sz w:val="28"/>
          <w:szCs w:val="28"/>
        </w:rPr>
        <w:t>、</w:t>
      </w:r>
      <w:r w:rsidR="00DB679B" w:rsidRPr="00AF0E15">
        <w:rPr>
          <w:rFonts w:ascii="宋体" w:hAnsi="宋体" w:hint="eastAsia"/>
          <w:sz w:val="28"/>
          <w:szCs w:val="28"/>
        </w:rPr>
        <w:t>SCR脱硝系统的运行成本分析</w:t>
      </w:r>
    </w:p>
    <w:p w:rsidR="00AB4E30" w:rsidRDefault="00AB4E30" w:rsidP="00AB4E30">
      <w:pPr>
        <w:spacing w:line="360" w:lineRule="auto"/>
        <w:rPr>
          <w:rFonts w:ascii="宋体" w:hAnsi="宋体"/>
          <w:b/>
          <w:sz w:val="28"/>
          <w:szCs w:val="28"/>
        </w:rPr>
      </w:pPr>
    </w:p>
    <w:p w:rsidR="00AB4E30" w:rsidRPr="005878D6" w:rsidRDefault="00AB4E30" w:rsidP="00AB4E30">
      <w:pPr>
        <w:spacing w:line="360" w:lineRule="auto"/>
        <w:rPr>
          <w:rFonts w:ascii="宋体" w:hAnsi="宋体"/>
          <w:b/>
          <w:sz w:val="28"/>
          <w:szCs w:val="28"/>
        </w:rPr>
      </w:pPr>
      <w:r>
        <w:rPr>
          <w:rFonts w:ascii="宋体" w:hAnsi="宋体"/>
          <w:b/>
          <w:sz w:val="28"/>
          <w:szCs w:val="28"/>
        </w:rPr>
        <w:t>课题五</w:t>
      </w:r>
      <w:r w:rsidRPr="005878D6">
        <w:rPr>
          <w:rFonts w:ascii="宋体" w:hAnsi="宋体" w:hint="eastAsia"/>
          <w:b/>
          <w:sz w:val="28"/>
          <w:szCs w:val="28"/>
        </w:rPr>
        <w:t>：</w:t>
      </w:r>
      <w:r w:rsidRPr="00AB4E30">
        <w:rPr>
          <w:rFonts w:ascii="宋体" w:hAnsi="宋体" w:hint="eastAsia"/>
          <w:b/>
          <w:sz w:val="28"/>
          <w:szCs w:val="28"/>
        </w:rPr>
        <w:t>深度脱硝工艺在垃圾焚烧发电厂的实践应用</w:t>
      </w:r>
    </w:p>
    <w:p w:rsidR="00C25876" w:rsidRPr="00AF0E15" w:rsidRDefault="00AB4E30" w:rsidP="00AB4E30">
      <w:pPr>
        <w:spacing w:line="360" w:lineRule="auto"/>
        <w:rPr>
          <w:rFonts w:ascii="宋体" w:hAnsi="宋体"/>
          <w:sz w:val="28"/>
          <w:szCs w:val="28"/>
        </w:rPr>
      </w:pPr>
      <w:r>
        <w:rPr>
          <w:rFonts w:ascii="宋体" w:hAnsi="宋体"/>
          <w:sz w:val="28"/>
          <w:szCs w:val="28"/>
        </w:rPr>
        <w:t>讲师</w:t>
      </w:r>
      <w:r>
        <w:rPr>
          <w:rFonts w:ascii="宋体" w:hAnsi="宋体" w:hint="eastAsia"/>
          <w:sz w:val="28"/>
          <w:szCs w:val="28"/>
        </w:rPr>
        <w:t>：</w:t>
      </w:r>
      <w:r w:rsidR="0081649E" w:rsidRPr="0081649E">
        <w:rPr>
          <w:rFonts w:ascii="宋体" w:hAnsi="宋体" w:hint="eastAsia"/>
          <w:sz w:val="28"/>
          <w:szCs w:val="28"/>
        </w:rPr>
        <w:t xml:space="preserve">李伟 </w:t>
      </w:r>
      <w:r w:rsidR="0081649E">
        <w:rPr>
          <w:rFonts w:ascii="宋体" w:hAnsi="宋体" w:hint="eastAsia"/>
          <w:sz w:val="28"/>
          <w:szCs w:val="28"/>
        </w:rPr>
        <w:t>（</w:t>
      </w:r>
      <w:proofErr w:type="gramStart"/>
      <w:r w:rsidR="0081649E" w:rsidRPr="0081649E">
        <w:rPr>
          <w:rFonts w:ascii="宋体" w:hAnsi="宋体" w:hint="eastAsia"/>
          <w:sz w:val="28"/>
          <w:szCs w:val="28"/>
        </w:rPr>
        <w:t>瀚</w:t>
      </w:r>
      <w:proofErr w:type="gramEnd"/>
      <w:r w:rsidR="0081649E" w:rsidRPr="0081649E">
        <w:rPr>
          <w:rFonts w:ascii="宋体" w:hAnsi="宋体" w:hint="eastAsia"/>
          <w:sz w:val="28"/>
          <w:szCs w:val="28"/>
        </w:rPr>
        <w:t>蓝（厦门）固</w:t>
      </w:r>
      <w:proofErr w:type="gramStart"/>
      <w:r w:rsidR="0081649E" w:rsidRPr="0081649E">
        <w:rPr>
          <w:rFonts w:ascii="宋体" w:hAnsi="宋体" w:hint="eastAsia"/>
          <w:sz w:val="28"/>
          <w:szCs w:val="28"/>
        </w:rPr>
        <w:t>废处理</w:t>
      </w:r>
      <w:proofErr w:type="gramEnd"/>
      <w:r w:rsidR="0081649E" w:rsidRPr="0081649E">
        <w:rPr>
          <w:rFonts w:ascii="宋体" w:hAnsi="宋体" w:hint="eastAsia"/>
          <w:sz w:val="28"/>
          <w:szCs w:val="28"/>
        </w:rPr>
        <w:t>有限公司 副总经理</w:t>
      </w:r>
      <w:r w:rsidR="0081649E">
        <w:rPr>
          <w:rFonts w:ascii="宋体" w:hAnsi="宋体" w:hint="eastAsia"/>
          <w:sz w:val="28"/>
          <w:szCs w:val="28"/>
        </w:rPr>
        <w:t>）</w:t>
      </w:r>
    </w:p>
    <w:p w:rsidR="00641897" w:rsidRPr="0049184E" w:rsidRDefault="00ED0FE3" w:rsidP="00E03A3C">
      <w:pPr>
        <w:spacing w:line="360" w:lineRule="auto"/>
        <w:ind w:firstLineChars="200" w:firstLine="560"/>
        <w:rPr>
          <w:rFonts w:ascii="宋体" w:hAnsi="宋体"/>
          <w:sz w:val="28"/>
          <w:szCs w:val="28"/>
        </w:rPr>
      </w:pPr>
      <w:r>
        <w:rPr>
          <w:rFonts w:ascii="宋体" w:hAnsi="宋体"/>
          <w:sz w:val="28"/>
          <w:szCs w:val="28"/>
        </w:rPr>
        <w:t>垃圾焚烧电厂</w:t>
      </w:r>
      <w:r w:rsidR="00E03A3C" w:rsidRPr="0049184E">
        <w:rPr>
          <w:rFonts w:ascii="宋体" w:hAnsi="宋体"/>
          <w:sz w:val="28"/>
          <w:szCs w:val="28"/>
        </w:rPr>
        <w:t>深度脱硝</w:t>
      </w:r>
      <w:r w:rsidR="00E03A3C" w:rsidRPr="0049184E">
        <w:rPr>
          <w:rFonts w:ascii="宋体" w:hAnsi="宋体" w:hint="eastAsia"/>
          <w:sz w:val="28"/>
          <w:szCs w:val="28"/>
        </w:rPr>
        <w:t>，SCR依然是当前主流工艺，与此同时，垃圾焚烧发电企业在深度脱硝领域也在积极进行一些新的尝试与探索</w:t>
      </w:r>
      <w:r w:rsidR="0049184E" w:rsidRPr="0049184E">
        <w:rPr>
          <w:rFonts w:ascii="宋体" w:hAnsi="宋体" w:hint="eastAsia"/>
          <w:sz w:val="28"/>
          <w:szCs w:val="28"/>
        </w:rPr>
        <w:t>，</w:t>
      </w:r>
      <w:r w:rsidR="00192323">
        <w:rPr>
          <w:rFonts w:ascii="宋体" w:hAnsi="宋体" w:hint="eastAsia"/>
          <w:sz w:val="28"/>
          <w:szCs w:val="28"/>
        </w:rPr>
        <w:t>该</w:t>
      </w:r>
      <w:r w:rsidR="0049184E" w:rsidRPr="0049184E">
        <w:rPr>
          <w:rFonts w:ascii="宋体" w:hAnsi="宋体" w:hint="eastAsia"/>
          <w:sz w:val="28"/>
          <w:szCs w:val="28"/>
        </w:rPr>
        <w:t>课题将分享部分项目的实践应用情况。</w:t>
      </w:r>
    </w:p>
    <w:p w:rsidR="00C25876" w:rsidRPr="00AF0E15" w:rsidRDefault="00C25876" w:rsidP="00C25876">
      <w:pPr>
        <w:spacing w:line="360" w:lineRule="auto"/>
        <w:jc w:val="left"/>
        <w:rPr>
          <w:rFonts w:ascii="宋体" w:hAnsi="宋体"/>
          <w:sz w:val="28"/>
          <w:szCs w:val="28"/>
        </w:rPr>
      </w:pPr>
    </w:p>
    <w:p w:rsidR="00C25876" w:rsidRPr="00AF0E15" w:rsidRDefault="00C25876" w:rsidP="00C25876">
      <w:pPr>
        <w:spacing w:line="360" w:lineRule="auto"/>
        <w:jc w:val="left"/>
        <w:rPr>
          <w:rFonts w:ascii="宋体" w:hAnsi="宋体"/>
          <w:sz w:val="28"/>
          <w:szCs w:val="28"/>
        </w:rPr>
      </w:pPr>
    </w:p>
    <w:p w:rsidR="00C25876" w:rsidRDefault="00C25876" w:rsidP="00C25876">
      <w:pPr>
        <w:spacing w:line="360" w:lineRule="auto"/>
        <w:jc w:val="left"/>
        <w:rPr>
          <w:rFonts w:ascii="宋体" w:hAnsi="宋体"/>
          <w:sz w:val="28"/>
          <w:szCs w:val="28"/>
        </w:rPr>
      </w:pPr>
    </w:p>
    <w:sectPr w:rsidR="00C25876" w:rsidSect="00495ECF">
      <w:headerReference w:type="default" r:id="rId7"/>
      <w:footerReference w:type="even" r:id="rId8"/>
      <w:footerReference w:type="default" r:id="rId9"/>
      <w:pgSz w:w="11906" w:h="16838"/>
      <w:pgMar w:top="1418" w:right="1814" w:bottom="1418" w:left="1814" w:header="851" w:footer="850"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19" w:rsidRDefault="005C1C19">
      <w:r>
        <w:separator/>
      </w:r>
    </w:p>
  </w:endnote>
  <w:endnote w:type="continuationSeparator" w:id="0">
    <w:p w:rsidR="005C1C19" w:rsidRDefault="005C1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C5" w:rsidRDefault="001B1B8A" w:rsidP="00D73421">
    <w:pPr>
      <w:pStyle w:val="a3"/>
      <w:jc w:val="center"/>
    </w:pPr>
    <w:r>
      <w:rPr>
        <w:rFonts w:ascii="仿宋_GB2312" w:eastAsia="仿宋_GB2312" w:hint="eastAsia"/>
        <w:sz w:val="24"/>
        <w:szCs w:val="24"/>
      </w:rPr>
      <w:fldChar w:fldCharType="begin"/>
    </w:r>
    <w:r w:rsidR="004301C5">
      <w:rPr>
        <w:rStyle w:val="ab"/>
        <w:rFonts w:ascii="仿宋_GB2312" w:eastAsia="仿宋_GB2312" w:hint="eastAsia"/>
        <w:sz w:val="24"/>
        <w:szCs w:val="24"/>
      </w:rPr>
      <w:instrText xml:space="preserve"> PAGE </w:instrText>
    </w:r>
    <w:r>
      <w:rPr>
        <w:rFonts w:ascii="仿宋_GB2312" w:eastAsia="仿宋_GB2312" w:hint="eastAsia"/>
        <w:sz w:val="24"/>
        <w:szCs w:val="24"/>
      </w:rPr>
      <w:fldChar w:fldCharType="separate"/>
    </w:r>
    <w:r w:rsidR="00032DCC">
      <w:rPr>
        <w:rStyle w:val="ab"/>
        <w:rFonts w:ascii="仿宋_GB2312" w:eastAsia="仿宋_GB2312"/>
        <w:noProof/>
        <w:sz w:val="24"/>
        <w:szCs w:val="24"/>
      </w:rPr>
      <w:t>- 2 -</w:t>
    </w:r>
    <w:r>
      <w:rPr>
        <w:rFonts w:ascii="仿宋_GB2312" w:eastAsia="仿宋_GB2312" w:hint="eastAsia"/>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C5" w:rsidRDefault="001B1B8A" w:rsidP="00452E70">
    <w:pPr>
      <w:pStyle w:val="a3"/>
      <w:jc w:val="center"/>
      <w:rPr>
        <w:rFonts w:ascii="仿宋_GB2312" w:eastAsia="仿宋_GB2312"/>
        <w:sz w:val="24"/>
        <w:szCs w:val="24"/>
      </w:rPr>
    </w:pPr>
    <w:r>
      <w:rPr>
        <w:rFonts w:ascii="仿宋_GB2312" w:eastAsia="仿宋_GB2312" w:hint="eastAsia"/>
        <w:sz w:val="24"/>
        <w:szCs w:val="24"/>
      </w:rPr>
      <w:fldChar w:fldCharType="begin"/>
    </w:r>
    <w:r w:rsidR="004301C5">
      <w:rPr>
        <w:rStyle w:val="ab"/>
        <w:rFonts w:ascii="仿宋_GB2312" w:eastAsia="仿宋_GB2312" w:hint="eastAsia"/>
        <w:sz w:val="24"/>
        <w:szCs w:val="24"/>
      </w:rPr>
      <w:instrText xml:space="preserve"> PAGE </w:instrText>
    </w:r>
    <w:r>
      <w:rPr>
        <w:rFonts w:ascii="仿宋_GB2312" w:eastAsia="仿宋_GB2312" w:hint="eastAsia"/>
        <w:sz w:val="24"/>
        <w:szCs w:val="24"/>
      </w:rPr>
      <w:fldChar w:fldCharType="separate"/>
    </w:r>
    <w:r w:rsidR="00032DCC">
      <w:rPr>
        <w:rStyle w:val="ab"/>
        <w:rFonts w:ascii="仿宋_GB2312" w:eastAsia="仿宋_GB2312"/>
        <w:noProof/>
        <w:sz w:val="24"/>
        <w:szCs w:val="24"/>
      </w:rPr>
      <w:t>- 1 -</w:t>
    </w:r>
    <w:r>
      <w:rPr>
        <w:rFonts w:ascii="仿宋_GB2312" w:eastAsia="仿宋_GB2312" w:hint="eastAsi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19" w:rsidRDefault="005C1C19">
      <w:r>
        <w:separator/>
      </w:r>
    </w:p>
  </w:footnote>
  <w:footnote w:type="continuationSeparator" w:id="0">
    <w:p w:rsidR="005C1C19" w:rsidRDefault="005C1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C5" w:rsidRDefault="004301C5">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824C22"/>
    <w:multiLevelType w:val="singleLevel"/>
    <w:tmpl w:val="9B824C22"/>
    <w:lvl w:ilvl="0">
      <w:start w:val="1"/>
      <w:numFmt w:val="decimal"/>
      <w:suff w:val="nothing"/>
      <w:lvlText w:val="%1、"/>
      <w:lvlJc w:val="left"/>
    </w:lvl>
  </w:abstractNum>
  <w:abstractNum w:abstractNumId="1">
    <w:nsid w:val="3FCC24D8"/>
    <w:multiLevelType w:val="multilevel"/>
    <w:tmpl w:val="3FCC24D8"/>
    <w:lvl w:ilvl="0">
      <w:start w:val="1"/>
      <w:numFmt w:val="chineseCountingThousand"/>
      <w:lvlText w:val="%1、"/>
      <w:lvlJc w:val="left"/>
      <w:pPr>
        <w:ind w:left="1701" w:hanging="1275"/>
      </w:pPr>
      <w:rPr>
        <w:rFonts w:hint="eastAsia"/>
        <w:sz w:val="32"/>
      </w:rPr>
    </w:lvl>
    <w:lvl w:ilvl="1">
      <w:start w:val="1"/>
      <w:numFmt w:val="decimal"/>
      <w:lvlText w:val="%2."/>
      <w:lvlJc w:val="left"/>
      <w:pPr>
        <w:ind w:left="1266" w:hanging="420"/>
      </w:pPr>
      <w:rPr>
        <w:rFonts w:hint="eastAsia"/>
        <w:sz w:val="32"/>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
    <w:nsid w:val="4B47316C"/>
    <w:multiLevelType w:val="multilevel"/>
    <w:tmpl w:val="4B47316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linkStyles/>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831"/>
    <w:rsid w:val="000014A5"/>
    <w:rsid w:val="00005BD2"/>
    <w:rsid w:val="00006F87"/>
    <w:rsid w:val="00006FDB"/>
    <w:rsid w:val="000106B3"/>
    <w:rsid w:val="00010E59"/>
    <w:rsid w:val="00011042"/>
    <w:rsid w:val="000131E3"/>
    <w:rsid w:val="000133D7"/>
    <w:rsid w:val="00013CE6"/>
    <w:rsid w:val="00014BB1"/>
    <w:rsid w:val="00021605"/>
    <w:rsid w:val="00022D4C"/>
    <w:rsid w:val="0002697E"/>
    <w:rsid w:val="00030DD4"/>
    <w:rsid w:val="00030F7E"/>
    <w:rsid w:val="00031226"/>
    <w:rsid w:val="000312D6"/>
    <w:rsid w:val="00031448"/>
    <w:rsid w:val="00031D1F"/>
    <w:rsid w:val="00032DCC"/>
    <w:rsid w:val="000331B8"/>
    <w:rsid w:val="0003493C"/>
    <w:rsid w:val="00036544"/>
    <w:rsid w:val="00036A9F"/>
    <w:rsid w:val="0004010E"/>
    <w:rsid w:val="0004142E"/>
    <w:rsid w:val="00041844"/>
    <w:rsid w:val="00042515"/>
    <w:rsid w:val="00042F12"/>
    <w:rsid w:val="00044281"/>
    <w:rsid w:val="00044841"/>
    <w:rsid w:val="00044E48"/>
    <w:rsid w:val="0004645B"/>
    <w:rsid w:val="00046A44"/>
    <w:rsid w:val="00047987"/>
    <w:rsid w:val="00047B78"/>
    <w:rsid w:val="0005277B"/>
    <w:rsid w:val="00053076"/>
    <w:rsid w:val="00054D08"/>
    <w:rsid w:val="00054FFA"/>
    <w:rsid w:val="000568D7"/>
    <w:rsid w:val="00060A7D"/>
    <w:rsid w:val="0006143B"/>
    <w:rsid w:val="00061AE8"/>
    <w:rsid w:val="000622A9"/>
    <w:rsid w:val="00062EBE"/>
    <w:rsid w:val="00063DEE"/>
    <w:rsid w:val="00063F44"/>
    <w:rsid w:val="0006519B"/>
    <w:rsid w:val="000656A7"/>
    <w:rsid w:val="000669ED"/>
    <w:rsid w:val="000706AB"/>
    <w:rsid w:val="000717EF"/>
    <w:rsid w:val="00072481"/>
    <w:rsid w:val="00073A92"/>
    <w:rsid w:val="00074D63"/>
    <w:rsid w:val="00075140"/>
    <w:rsid w:val="000755C4"/>
    <w:rsid w:val="00077971"/>
    <w:rsid w:val="00080B23"/>
    <w:rsid w:val="00082589"/>
    <w:rsid w:val="00082DFE"/>
    <w:rsid w:val="0008393B"/>
    <w:rsid w:val="000848AE"/>
    <w:rsid w:val="00084C96"/>
    <w:rsid w:val="00087002"/>
    <w:rsid w:val="00091060"/>
    <w:rsid w:val="00091CF8"/>
    <w:rsid w:val="00092972"/>
    <w:rsid w:val="00092E4E"/>
    <w:rsid w:val="0009577D"/>
    <w:rsid w:val="00096ED1"/>
    <w:rsid w:val="000A081B"/>
    <w:rsid w:val="000A0DA6"/>
    <w:rsid w:val="000A1388"/>
    <w:rsid w:val="000A15ED"/>
    <w:rsid w:val="000A342D"/>
    <w:rsid w:val="000A4B36"/>
    <w:rsid w:val="000A5908"/>
    <w:rsid w:val="000A5CE5"/>
    <w:rsid w:val="000A5EE3"/>
    <w:rsid w:val="000A7C97"/>
    <w:rsid w:val="000A7F97"/>
    <w:rsid w:val="000B173C"/>
    <w:rsid w:val="000B1874"/>
    <w:rsid w:val="000B3611"/>
    <w:rsid w:val="000B42CB"/>
    <w:rsid w:val="000B456A"/>
    <w:rsid w:val="000B5654"/>
    <w:rsid w:val="000B78CA"/>
    <w:rsid w:val="000C0178"/>
    <w:rsid w:val="000C0737"/>
    <w:rsid w:val="000C10FD"/>
    <w:rsid w:val="000C1121"/>
    <w:rsid w:val="000C2642"/>
    <w:rsid w:val="000C33E7"/>
    <w:rsid w:val="000C3449"/>
    <w:rsid w:val="000C3551"/>
    <w:rsid w:val="000C3E52"/>
    <w:rsid w:val="000C5C1E"/>
    <w:rsid w:val="000C66F7"/>
    <w:rsid w:val="000C7E42"/>
    <w:rsid w:val="000C7E65"/>
    <w:rsid w:val="000D1329"/>
    <w:rsid w:val="000D1AAB"/>
    <w:rsid w:val="000D1E9A"/>
    <w:rsid w:val="000D20BD"/>
    <w:rsid w:val="000D2BC2"/>
    <w:rsid w:val="000D4B20"/>
    <w:rsid w:val="000D5251"/>
    <w:rsid w:val="000D6BCA"/>
    <w:rsid w:val="000D6D2C"/>
    <w:rsid w:val="000D6FEF"/>
    <w:rsid w:val="000D78DD"/>
    <w:rsid w:val="000E075B"/>
    <w:rsid w:val="000E0D36"/>
    <w:rsid w:val="000E245C"/>
    <w:rsid w:val="000E2B06"/>
    <w:rsid w:val="000E5078"/>
    <w:rsid w:val="000E7354"/>
    <w:rsid w:val="000E7658"/>
    <w:rsid w:val="000E7BEB"/>
    <w:rsid w:val="000F0468"/>
    <w:rsid w:val="000F0596"/>
    <w:rsid w:val="000F3F51"/>
    <w:rsid w:val="000F418C"/>
    <w:rsid w:val="000F7348"/>
    <w:rsid w:val="0010025F"/>
    <w:rsid w:val="00100779"/>
    <w:rsid w:val="00100F9B"/>
    <w:rsid w:val="00101C0F"/>
    <w:rsid w:val="001023E0"/>
    <w:rsid w:val="00102730"/>
    <w:rsid w:val="00102A72"/>
    <w:rsid w:val="00104E99"/>
    <w:rsid w:val="00104FD6"/>
    <w:rsid w:val="00107E8F"/>
    <w:rsid w:val="001104C9"/>
    <w:rsid w:val="001161FB"/>
    <w:rsid w:val="0011757E"/>
    <w:rsid w:val="00117A9B"/>
    <w:rsid w:val="0012199E"/>
    <w:rsid w:val="00122A1C"/>
    <w:rsid w:val="00123238"/>
    <w:rsid w:val="00125E66"/>
    <w:rsid w:val="00131147"/>
    <w:rsid w:val="0013217C"/>
    <w:rsid w:val="00132E7B"/>
    <w:rsid w:val="00137098"/>
    <w:rsid w:val="00137543"/>
    <w:rsid w:val="00137606"/>
    <w:rsid w:val="001402C0"/>
    <w:rsid w:val="00140493"/>
    <w:rsid w:val="00141C48"/>
    <w:rsid w:val="00141F05"/>
    <w:rsid w:val="00144D42"/>
    <w:rsid w:val="00145796"/>
    <w:rsid w:val="00146343"/>
    <w:rsid w:val="001463A8"/>
    <w:rsid w:val="001465BB"/>
    <w:rsid w:val="00146E0B"/>
    <w:rsid w:val="001478C5"/>
    <w:rsid w:val="00151F3A"/>
    <w:rsid w:val="0015204D"/>
    <w:rsid w:val="00152D9D"/>
    <w:rsid w:val="001543E9"/>
    <w:rsid w:val="001578BF"/>
    <w:rsid w:val="00161CB8"/>
    <w:rsid w:val="001643CE"/>
    <w:rsid w:val="00164B28"/>
    <w:rsid w:val="00165595"/>
    <w:rsid w:val="001668DD"/>
    <w:rsid w:val="00171349"/>
    <w:rsid w:val="00172452"/>
    <w:rsid w:val="001750F2"/>
    <w:rsid w:val="00175151"/>
    <w:rsid w:val="001757FE"/>
    <w:rsid w:val="00176B14"/>
    <w:rsid w:val="00176C27"/>
    <w:rsid w:val="00180149"/>
    <w:rsid w:val="00181F92"/>
    <w:rsid w:val="00182141"/>
    <w:rsid w:val="001831C7"/>
    <w:rsid w:val="001847AF"/>
    <w:rsid w:val="00185FFF"/>
    <w:rsid w:val="00186AE3"/>
    <w:rsid w:val="00187EBF"/>
    <w:rsid w:val="001917AF"/>
    <w:rsid w:val="00191DBD"/>
    <w:rsid w:val="00191E05"/>
    <w:rsid w:val="00192323"/>
    <w:rsid w:val="00193425"/>
    <w:rsid w:val="00193460"/>
    <w:rsid w:val="001936BA"/>
    <w:rsid w:val="00195CBA"/>
    <w:rsid w:val="001A02DF"/>
    <w:rsid w:val="001A0906"/>
    <w:rsid w:val="001A1A55"/>
    <w:rsid w:val="001A441D"/>
    <w:rsid w:val="001A4BCF"/>
    <w:rsid w:val="001A6E69"/>
    <w:rsid w:val="001A747A"/>
    <w:rsid w:val="001A76E8"/>
    <w:rsid w:val="001B02A6"/>
    <w:rsid w:val="001B06A9"/>
    <w:rsid w:val="001B14F8"/>
    <w:rsid w:val="001B1B8A"/>
    <w:rsid w:val="001B3B3F"/>
    <w:rsid w:val="001B5C2A"/>
    <w:rsid w:val="001B7317"/>
    <w:rsid w:val="001C3113"/>
    <w:rsid w:val="001C354A"/>
    <w:rsid w:val="001C357D"/>
    <w:rsid w:val="001C3C9B"/>
    <w:rsid w:val="001C4A21"/>
    <w:rsid w:val="001D1698"/>
    <w:rsid w:val="001D1A1D"/>
    <w:rsid w:val="001D1A93"/>
    <w:rsid w:val="001D1CF2"/>
    <w:rsid w:val="001D3776"/>
    <w:rsid w:val="001D3A84"/>
    <w:rsid w:val="001D42A7"/>
    <w:rsid w:val="001D6B3C"/>
    <w:rsid w:val="001E0541"/>
    <w:rsid w:val="001E09B6"/>
    <w:rsid w:val="001E11F0"/>
    <w:rsid w:val="001E3AA2"/>
    <w:rsid w:val="001E6E74"/>
    <w:rsid w:val="001F16C7"/>
    <w:rsid w:val="001F16F5"/>
    <w:rsid w:val="001F3175"/>
    <w:rsid w:val="001F3FD2"/>
    <w:rsid w:val="001F4A4C"/>
    <w:rsid w:val="001F57F8"/>
    <w:rsid w:val="001F6614"/>
    <w:rsid w:val="001F7913"/>
    <w:rsid w:val="001F7D65"/>
    <w:rsid w:val="00200532"/>
    <w:rsid w:val="002008B6"/>
    <w:rsid w:val="00201CB6"/>
    <w:rsid w:val="002025E3"/>
    <w:rsid w:val="00202EB8"/>
    <w:rsid w:val="0020415A"/>
    <w:rsid w:val="0020570B"/>
    <w:rsid w:val="002100FC"/>
    <w:rsid w:val="002101AE"/>
    <w:rsid w:val="0021042A"/>
    <w:rsid w:val="002112FF"/>
    <w:rsid w:val="00211345"/>
    <w:rsid w:val="00211C4A"/>
    <w:rsid w:val="00212E17"/>
    <w:rsid w:val="00214FFB"/>
    <w:rsid w:val="00216111"/>
    <w:rsid w:val="002216B7"/>
    <w:rsid w:val="00221748"/>
    <w:rsid w:val="00221B0B"/>
    <w:rsid w:val="00222203"/>
    <w:rsid w:val="00223E88"/>
    <w:rsid w:val="002244B9"/>
    <w:rsid w:val="00224B85"/>
    <w:rsid w:val="00226E05"/>
    <w:rsid w:val="00227794"/>
    <w:rsid w:val="00227BFC"/>
    <w:rsid w:val="00227F93"/>
    <w:rsid w:val="002305FB"/>
    <w:rsid w:val="00232A15"/>
    <w:rsid w:val="00233A66"/>
    <w:rsid w:val="0023482C"/>
    <w:rsid w:val="002350E6"/>
    <w:rsid w:val="00235CC2"/>
    <w:rsid w:val="002360C4"/>
    <w:rsid w:val="00237067"/>
    <w:rsid w:val="00237367"/>
    <w:rsid w:val="002373EF"/>
    <w:rsid w:val="0023798B"/>
    <w:rsid w:val="00240AF9"/>
    <w:rsid w:val="002417BA"/>
    <w:rsid w:val="002419A9"/>
    <w:rsid w:val="00242A62"/>
    <w:rsid w:val="00242B16"/>
    <w:rsid w:val="00242D48"/>
    <w:rsid w:val="002453D2"/>
    <w:rsid w:val="0024670D"/>
    <w:rsid w:val="00246920"/>
    <w:rsid w:val="00246E5B"/>
    <w:rsid w:val="00251F19"/>
    <w:rsid w:val="0025372B"/>
    <w:rsid w:val="00256D3A"/>
    <w:rsid w:val="002605E9"/>
    <w:rsid w:val="00260BDE"/>
    <w:rsid w:val="00260BEB"/>
    <w:rsid w:val="00263404"/>
    <w:rsid w:val="00263F3A"/>
    <w:rsid w:val="002647B9"/>
    <w:rsid w:val="002657C6"/>
    <w:rsid w:val="0026643C"/>
    <w:rsid w:val="002666B4"/>
    <w:rsid w:val="0026739F"/>
    <w:rsid w:val="00267580"/>
    <w:rsid w:val="0027082B"/>
    <w:rsid w:val="00271FE0"/>
    <w:rsid w:val="00274311"/>
    <w:rsid w:val="00275BCA"/>
    <w:rsid w:val="00276F70"/>
    <w:rsid w:val="0027753F"/>
    <w:rsid w:val="00281729"/>
    <w:rsid w:val="00281A56"/>
    <w:rsid w:val="0028214A"/>
    <w:rsid w:val="00283FE2"/>
    <w:rsid w:val="00290109"/>
    <w:rsid w:val="00290CB4"/>
    <w:rsid w:val="00294ACC"/>
    <w:rsid w:val="002957D9"/>
    <w:rsid w:val="00297B68"/>
    <w:rsid w:val="00297BDB"/>
    <w:rsid w:val="002A200E"/>
    <w:rsid w:val="002A2261"/>
    <w:rsid w:val="002A3C97"/>
    <w:rsid w:val="002A5B0F"/>
    <w:rsid w:val="002A6A54"/>
    <w:rsid w:val="002A71A7"/>
    <w:rsid w:val="002A7AAA"/>
    <w:rsid w:val="002A7B12"/>
    <w:rsid w:val="002A7C52"/>
    <w:rsid w:val="002B1804"/>
    <w:rsid w:val="002B447F"/>
    <w:rsid w:val="002B5F74"/>
    <w:rsid w:val="002B77D7"/>
    <w:rsid w:val="002C0084"/>
    <w:rsid w:val="002C019E"/>
    <w:rsid w:val="002C03BC"/>
    <w:rsid w:val="002C1DF4"/>
    <w:rsid w:val="002C3AAC"/>
    <w:rsid w:val="002C3FE3"/>
    <w:rsid w:val="002C41F3"/>
    <w:rsid w:val="002D07FD"/>
    <w:rsid w:val="002D1AA0"/>
    <w:rsid w:val="002D4DED"/>
    <w:rsid w:val="002E05E8"/>
    <w:rsid w:val="002E0603"/>
    <w:rsid w:val="002E0CB4"/>
    <w:rsid w:val="002E0FFD"/>
    <w:rsid w:val="002E200C"/>
    <w:rsid w:val="002E27FC"/>
    <w:rsid w:val="002E39AE"/>
    <w:rsid w:val="002E49E9"/>
    <w:rsid w:val="002E5163"/>
    <w:rsid w:val="002E5407"/>
    <w:rsid w:val="002E5D6F"/>
    <w:rsid w:val="002E7783"/>
    <w:rsid w:val="002E7A01"/>
    <w:rsid w:val="002E7D0D"/>
    <w:rsid w:val="002E7FEC"/>
    <w:rsid w:val="002F2576"/>
    <w:rsid w:val="002F5B26"/>
    <w:rsid w:val="002F6238"/>
    <w:rsid w:val="0030042D"/>
    <w:rsid w:val="00301C7B"/>
    <w:rsid w:val="00302F77"/>
    <w:rsid w:val="00303CEC"/>
    <w:rsid w:val="003070D5"/>
    <w:rsid w:val="00307843"/>
    <w:rsid w:val="00307B71"/>
    <w:rsid w:val="0031174F"/>
    <w:rsid w:val="0031192D"/>
    <w:rsid w:val="00311EB8"/>
    <w:rsid w:val="00312013"/>
    <w:rsid w:val="00312999"/>
    <w:rsid w:val="00313C33"/>
    <w:rsid w:val="00313F58"/>
    <w:rsid w:val="0031610D"/>
    <w:rsid w:val="00316334"/>
    <w:rsid w:val="0032064E"/>
    <w:rsid w:val="003206D3"/>
    <w:rsid w:val="00320C33"/>
    <w:rsid w:val="00321531"/>
    <w:rsid w:val="00321B4B"/>
    <w:rsid w:val="00321BC7"/>
    <w:rsid w:val="0032247E"/>
    <w:rsid w:val="003224F8"/>
    <w:rsid w:val="00322CE0"/>
    <w:rsid w:val="003233EC"/>
    <w:rsid w:val="0032372E"/>
    <w:rsid w:val="00324852"/>
    <w:rsid w:val="003270EF"/>
    <w:rsid w:val="0033035F"/>
    <w:rsid w:val="00330414"/>
    <w:rsid w:val="00331F99"/>
    <w:rsid w:val="003321BB"/>
    <w:rsid w:val="003321D1"/>
    <w:rsid w:val="00332512"/>
    <w:rsid w:val="00333348"/>
    <w:rsid w:val="00333789"/>
    <w:rsid w:val="00333AB2"/>
    <w:rsid w:val="003343F7"/>
    <w:rsid w:val="003365AC"/>
    <w:rsid w:val="00337412"/>
    <w:rsid w:val="003407AA"/>
    <w:rsid w:val="00340C67"/>
    <w:rsid w:val="00340CAE"/>
    <w:rsid w:val="0034165D"/>
    <w:rsid w:val="00341BF8"/>
    <w:rsid w:val="00343C98"/>
    <w:rsid w:val="003445F0"/>
    <w:rsid w:val="00345DBA"/>
    <w:rsid w:val="0034643A"/>
    <w:rsid w:val="00346DDE"/>
    <w:rsid w:val="003473D3"/>
    <w:rsid w:val="00350CA0"/>
    <w:rsid w:val="003518B1"/>
    <w:rsid w:val="00352C7B"/>
    <w:rsid w:val="00353494"/>
    <w:rsid w:val="003559CE"/>
    <w:rsid w:val="003563E8"/>
    <w:rsid w:val="00356CC5"/>
    <w:rsid w:val="0036314B"/>
    <w:rsid w:val="0036400B"/>
    <w:rsid w:val="00364AAC"/>
    <w:rsid w:val="00365E4E"/>
    <w:rsid w:val="0036684F"/>
    <w:rsid w:val="00366981"/>
    <w:rsid w:val="00366F96"/>
    <w:rsid w:val="00367255"/>
    <w:rsid w:val="0036795A"/>
    <w:rsid w:val="003702AC"/>
    <w:rsid w:val="00370959"/>
    <w:rsid w:val="00370DAD"/>
    <w:rsid w:val="00371812"/>
    <w:rsid w:val="00373ABE"/>
    <w:rsid w:val="00374719"/>
    <w:rsid w:val="0037501C"/>
    <w:rsid w:val="0037515B"/>
    <w:rsid w:val="00375F72"/>
    <w:rsid w:val="0037627F"/>
    <w:rsid w:val="00376C72"/>
    <w:rsid w:val="00376C99"/>
    <w:rsid w:val="00376DFA"/>
    <w:rsid w:val="00376ED0"/>
    <w:rsid w:val="00377FBB"/>
    <w:rsid w:val="00381429"/>
    <w:rsid w:val="00382D96"/>
    <w:rsid w:val="00383578"/>
    <w:rsid w:val="00384426"/>
    <w:rsid w:val="00384D42"/>
    <w:rsid w:val="003860F4"/>
    <w:rsid w:val="00390DFD"/>
    <w:rsid w:val="00391E6D"/>
    <w:rsid w:val="003942DA"/>
    <w:rsid w:val="00395D71"/>
    <w:rsid w:val="00397398"/>
    <w:rsid w:val="003A0009"/>
    <w:rsid w:val="003A0D3A"/>
    <w:rsid w:val="003A1E15"/>
    <w:rsid w:val="003A3056"/>
    <w:rsid w:val="003A3E80"/>
    <w:rsid w:val="003A3F7E"/>
    <w:rsid w:val="003A535B"/>
    <w:rsid w:val="003A57FA"/>
    <w:rsid w:val="003A6406"/>
    <w:rsid w:val="003A7282"/>
    <w:rsid w:val="003A7535"/>
    <w:rsid w:val="003B1C67"/>
    <w:rsid w:val="003B3376"/>
    <w:rsid w:val="003B49C3"/>
    <w:rsid w:val="003B49C9"/>
    <w:rsid w:val="003B588C"/>
    <w:rsid w:val="003B58D7"/>
    <w:rsid w:val="003B6B7C"/>
    <w:rsid w:val="003B74CD"/>
    <w:rsid w:val="003C0997"/>
    <w:rsid w:val="003C0A1D"/>
    <w:rsid w:val="003C0B0F"/>
    <w:rsid w:val="003C1035"/>
    <w:rsid w:val="003C2581"/>
    <w:rsid w:val="003C3B23"/>
    <w:rsid w:val="003C45B6"/>
    <w:rsid w:val="003C4E81"/>
    <w:rsid w:val="003C628D"/>
    <w:rsid w:val="003C7F35"/>
    <w:rsid w:val="003D06A3"/>
    <w:rsid w:val="003D2B6E"/>
    <w:rsid w:val="003D340F"/>
    <w:rsid w:val="003D3A4A"/>
    <w:rsid w:val="003D47F2"/>
    <w:rsid w:val="003D6722"/>
    <w:rsid w:val="003D6ED0"/>
    <w:rsid w:val="003E0800"/>
    <w:rsid w:val="003E0C4B"/>
    <w:rsid w:val="003E1355"/>
    <w:rsid w:val="003E1C1A"/>
    <w:rsid w:val="003E5345"/>
    <w:rsid w:val="003E6DC7"/>
    <w:rsid w:val="003F1633"/>
    <w:rsid w:val="003F20F9"/>
    <w:rsid w:val="003F2A93"/>
    <w:rsid w:val="003F56CF"/>
    <w:rsid w:val="003F63AE"/>
    <w:rsid w:val="003F6C46"/>
    <w:rsid w:val="003F7C7E"/>
    <w:rsid w:val="004007D8"/>
    <w:rsid w:val="00401DB7"/>
    <w:rsid w:val="00402B1C"/>
    <w:rsid w:val="00407826"/>
    <w:rsid w:val="004118C3"/>
    <w:rsid w:val="004127CA"/>
    <w:rsid w:val="00412B5D"/>
    <w:rsid w:val="00412C56"/>
    <w:rsid w:val="004136AA"/>
    <w:rsid w:val="0041416B"/>
    <w:rsid w:val="004141E4"/>
    <w:rsid w:val="0041447A"/>
    <w:rsid w:val="00415718"/>
    <w:rsid w:val="00416004"/>
    <w:rsid w:val="00416D40"/>
    <w:rsid w:val="004175A2"/>
    <w:rsid w:val="00420CD4"/>
    <w:rsid w:val="00423961"/>
    <w:rsid w:val="00424152"/>
    <w:rsid w:val="00426589"/>
    <w:rsid w:val="004301C5"/>
    <w:rsid w:val="00430211"/>
    <w:rsid w:val="00430B89"/>
    <w:rsid w:val="00431C63"/>
    <w:rsid w:val="0043225D"/>
    <w:rsid w:val="004338ED"/>
    <w:rsid w:val="0043436B"/>
    <w:rsid w:val="00435D08"/>
    <w:rsid w:val="00435D77"/>
    <w:rsid w:val="0043610E"/>
    <w:rsid w:val="004365F2"/>
    <w:rsid w:val="00436917"/>
    <w:rsid w:val="00437320"/>
    <w:rsid w:val="00440094"/>
    <w:rsid w:val="0044191D"/>
    <w:rsid w:val="00441F3B"/>
    <w:rsid w:val="00442117"/>
    <w:rsid w:val="00442459"/>
    <w:rsid w:val="00444872"/>
    <w:rsid w:val="00445103"/>
    <w:rsid w:val="004451C3"/>
    <w:rsid w:val="004461F8"/>
    <w:rsid w:val="0044636F"/>
    <w:rsid w:val="004470BB"/>
    <w:rsid w:val="004479D9"/>
    <w:rsid w:val="00447AFE"/>
    <w:rsid w:val="004511CE"/>
    <w:rsid w:val="00451F0E"/>
    <w:rsid w:val="00452E70"/>
    <w:rsid w:val="0045410E"/>
    <w:rsid w:val="00454174"/>
    <w:rsid w:val="004546C2"/>
    <w:rsid w:val="00456E68"/>
    <w:rsid w:val="00457C52"/>
    <w:rsid w:val="0046027E"/>
    <w:rsid w:val="00460778"/>
    <w:rsid w:val="00462A72"/>
    <w:rsid w:val="00463B45"/>
    <w:rsid w:val="00464E40"/>
    <w:rsid w:val="004654A6"/>
    <w:rsid w:val="00465E44"/>
    <w:rsid w:val="00466F90"/>
    <w:rsid w:val="004674FF"/>
    <w:rsid w:val="004677F7"/>
    <w:rsid w:val="00470D42"/>
    <w:rsid w:val="00472923"/>
    <w:rsid w:val="004729C5"/>
    <w:rsid w:val="00473510"/>
    <w:rsid w:val="004735EC"/>
    <w:rsid w:val="00474004"/>
    <w:rsid w:val="00475124"/>
    <w:rsid w:val="00480221"/>
    <w:rsid w:val="00481CBE"/>
    <w:rsid w:val="00481D3F"/>
    <w:rsid w:val="00482896"/>
    <w:rsid w:val="0048328C"/>
    <w:rsid w:val="00484DFA"/>
    <w:rsid w:val="0048547A"/>
    <w:rsid w:val="00485896"/>
    <w:rsid w:val="00485CD2"/>
    <w:rsid w:val="00486C80"/>
    <w:rsid w:val="00487A66"/>
    <w:rsid w:val="00487C53"/>
    <w:rsid w:val="0049184E"/>
    <w:rsid w:val="00491D54"/>
    <w:rsid w:val="00491EDE"/>
    <w:rsid w:val="00492A53"/>
    <w:rsid w:val="00494F2D"/>
    <w:rsid w:val="00495ECF"/>
    <w:rsid w:val="004A1190"/>
    <w:rsid w:val="004A128E"/>
    <w:rsid w:val="004A17FA"/>
    <w:rsid w:val="004A2468"/>
    <w:rsid w:val="004A2B16"/>
    <w:rsid w:val="004A3C7B"/>
    <w:rsid w:val="004A493D"/>
    <w:rsid w:val="004A4ED1"/>
    <w:rsid w:val="004A7E7D"/>
    <w:rsid w:val="004A7EE3"/>
    <w:rsid w:val="004B059C"/>
    <w:rsid w:val="004B1D3A"/>
    <w:rsid w:val="004B398D"/>
    <w:rsid w:val="004B5CB9"/>
    <w:rsid w:val="004B60B1"/>
    <w:rsid w:val="004B71A8"/>
    <w:rsid w:val="004B7260"/>
    <w:rsid w:val="004B76EE"/>
    <w:rsid w:val="004B7804"/>
    <w:rsid w:val="004C3F10"/>
    <w:rsid w:val="004C4273"/>
    <w:rsid w:val="004C5384"/>
    <w:rsid w:val="004C6A89"/>
    <w:rsid w:val="004C70DA"/>
    <w:rsid w:val="004D0DE9"/>
    <w:rsid w:val="004D39F1"/>
    <w:rsid w:val="004D3A65"/>
    <w:rsid w:val="004D589E"/>
    <w:rsid w:val="004D5D17"/>
    <w:rsid w:val="004D6495"/>
    <w:rsid w:val="004D752D"/>
    <w:rsid w:val="004D7975"/>
    <w:rsid w:val="004E0D21"/>
    <w:rsid w:val="004E11FF"/>
    <w:rsid w:val="004E24B9"/>
    <w:rsid w:val="004E285A"/>
    <w:rsid w:val="004E2DD2"/>
    <w:rsid w:val="004E40A5"/>
    <w:rsid w:val="004E51DC"/>
    <w:rsid w:val="004E5377"/>
    <w:rsid w:val="004E5419"/>
    <w:rsid w:val="004E5483"/>
    <w:rsid w:val="004F02C6"/>
    <w:rsid w:val="004F5627"/>
    <w:rsid w:val="004F5660"/>
    <w:rsid w:val="004F6250"/>
    <w:rsid w:val="005004D8"/>
    <w:rsid w:val="005005E0"/>
    <w:rsid w:val="005014BE"/>
    <w:rsid w:val="005025C4"/>
    <w:rsid w:val="00504E32"/>
    <w:rsid w:val="00504F28"/>
    <w:rsid w:val="0050519A"/>
    <w:rsid w:val="0050567D"/>
    <w:rsid w:val="00506BF4"/>
    <w:rsid w:val="0050735B"/>
    <w:rsid w:val="00507DE3"/>
    <w:rsid w:val="005129E8"/>
    <w:rsid w:val="00514624"/>
    <w:rsid w:val="00514713"/>
    <w:rsid w:val="0051599E"/>
    <w:rsid w:val="00515DFB"/>
    <w:rsid w:val="00515FE0"/>
    <w:rsid w:val="005165ED"/>
    <w:rsid w:val="0052024A"/>
    <w:rsid w:val="00520F1B"/>
    <w:rsid w:val="005219DC"/>
    <w:rsid w:val="00521F03"/>
    <w:rsid w:val="00522718"/>
    <w:rsid w:val="005228D1"/>
    <w:rsid w:val="005231C5"/>
    <w:rsid w:val="0052461C"/>
    <w:rsid w:val="00530C3A"/>
    <w:rsid w:val="0053178A"/>
    <w:rsid w:val="00535D64"/>
    <w:rsid w:val="00536CF2"/>
    <w:rsid w:val="00537227"/>
    <w:rsid w:val="00540234"/>
    <w:rsid w:val="005404D7"/>
    <w:rsid w:val="0054051C"/>
    <w:rsid w:val="0054188F"/>
    <w:rsid w:val="00542DF3"/>
    <w:rsid w:val="00546759"/>
    <w:rsid w:val="0054768E"/>
    <w:rsid w:val="00552123"/>
    <w:rsid w:val="0055298F"/>
    <w:rsid w:val="005530F1"/>
    <w:rsid w:val="00554402"/>
    <w:rsid w:val="00554581"/>
    <w:rsid w:val="00555967"/>
    <w:rsid w:val="00557078"/>
    <w:rsid w:val="005613F4"/>
    <w:rsid w:val="00561789"/>
    <w:rsid w:val="005623E2"/>
    <w:rsid w:val="005641BD"/>
    <w:rsid w:val="0056430D"/>
    <w:rsid w:val="00564565"/>
    <w:rsid w:val="00564A8D"/>
    <w:rsid w:val="00566E50"/>
    <w:rsid w:val="005671C5"/>
    <w:rsid w:val="0056758D"/>
    <w:rsid w:val="00570190"/>
    <w:rsid w:val="005725EB"/>
    <w:rsid w:val="00572695"/>
    <w:rsid w:val="00572771"/>
    <w:rsid w:val="00573FBF"/>
    <w:rsid w:val="00575A79"/>
    <w:rsid w:val="005779F5"/>
    <w:rsid w:val="00577A42"/>
    <w:rsid w:val="00577CEB"/>
    <w:rsid w:val="00580846"/>
    <w:rsid w:val="0058100B"/>
    <w:rsid w:val="00581A8B"/>
    <w:rsid w:val="00581BC6"/>
    <w:rsid w:val="00582D59"/>
    <w:rsid w:val="00583A9B"/>
    <w:rsid w:val="005851F8"/>
    <w:rsid w:val="005860A3"/>
    <w:rsid w:val="005866FF"/>
    <w:rsid w:val="00586D19"/>
    <w:rsid w:val="005873C8"/>
    <w:rsid w:val="005877F3"/>
    <w:rsid w:val="005878D6"/>
    <w:rsid w:val="00590804"/>
    <w:rsid w:val="005914A1"/>
    <w:rsid w:val="00591F5E"/>
    <w:rsid w:val="005933CF"/>
    <w:rsid w:val="00594193"/>
    <w:rsid w:val="00595B4D"/>
    <w:rsid w:val="00595C28"/>
    <w:rsid w:val="005963C8"/>
    <w:rsid w:val="00597198"/>
    <w:rsid w:val="00597A3B"/>
    <w:rsid w:val="005A15E5"/>
    <w:rsid w:val="005A16F3"/>
    <w:rsid w:val="005A446B"/>
    <w:rsid w:val="005A4492"/>
    <w:rsid w:val="005A44F9"/>
    <w:rsid w:val="005A4824"/>
    <w:rsid w:val="005A6A3C"/>
    <w:rsid w:val="005A7276"/>
    <w:rsid w:val="005A783A"/>
    <w:rsid w:val="005A7A33"/>
    <w:rsid w:val="005B09FD"/>
    <w:rsid w:val="005B0C6B"/>
    <w:rsid w:val="005B22BB"/>
    <w:rsid w:val="005B23B2"/>
    <w:rsid w:val="005B2DA0"/>
    <w:rsid w:val="005B306E"/>
    <w:rsid w:val="005B3405"/>
    <w:rsid w:val="005B494C"/>
    <w:rsid w:val="005B5CBC"/>
    <w:rsid w:val="005B5CC1"/>
    <w:rsid w:val="005B79D1"/>
    <w:rsid w:val="005C1AF7"/>
    <w:rsid w:val="005C1C19"/>
    <w:rsid w:val="005C215A"/>
    <w:rsid w:val="005C2511"/>
    <w:rsid w:val="005C3538"/>
    <w:rsid w:val="005C488B"/>
    <w:rsid w:val="005C4B59"/>
    <w:rsid w:val="005C59D2"/>
    <w:rsid w:val="005C5DD4"/>
    <w:rsid w:val="005C6A46"/>
    <w:rsid w:val="005C74EA"/>
    <w:rsid w:val="005C7918"/>
    <w:rsid w:val="005C7A71"/>
    <w:rsid w:val="005D0F9F"/>
    <w:rsid w:val="005D105B"/>
    <w:rsid w:val="005D2316"/>
    <w:rsid w:val="005D24C8"/>
    <w:rsid w:val="005D27A3"/>
    <w:rsid w:val="005D280E"/>
    <w:rsid w:val="005D4672"/>
    <w:rsid w:val="005D47CC"/>
    <w:rsid w:val="005D53C5"/>
    <w:rsid w:val="005D5A4D"/>
    <w:rsid w:val="005D60CB"/>
    <w:rsid w:val="005D69C5"/>
    <w:rsid w:val="005D77ED"/>
    <w:rsid w:val="005E1B3E"/>
    <w:rsid w:val="005E2346"/>
    <w:rsid w:val="005E398C"/>
    <w:rsid w:val="005E58C6"/>
    <w:rsid w:val="005E69D1"/>
    <w:rsid w:val="005E7385"/>
    <w:rsid w:val="005F0A5B"/>
    <w:rsid w:val="005F0F5C"/>
    <w:rsid w:val="005F1108"/>
    <w:rsid w:val="005F2D84"/>
    <w:rsid w:val="005F4D53"/>
    <w:rsid w:val="005F6804"/>
    <w:rsid w:val="005F719F"/>
    <w:rsid w:val="005F797F"/>
    <w:rsid w:val="005F7E7B"/>
    <w:rsid w:val="006000AB"/>
    <w:rsid w:val="00603A7E"/>
    <w:rsid w:val="00605CFF"/>
    <w:rsid w:val="00605D39"/>
    <w:rsid w:val="00605F14"/>
    <w:rsid w:val="00607B0E"/>
    <w:rsid w:val="006107A1"/>
    <w:rsid w:val="0061250F"/>
    <w:rsid w:val="0061281B"/>
    <w:rsid w:val="00612B1A"/>
    <w:rsid w:val="00613F26"/>
    <w:rsid w:val="0061575E"/>
    <w:rsid w:val="00620675"/>
    <w:rsid w:val="00620A3A"/>
    <w:rsid w:val="006217A0"/>
    <w:rsid w:val="006219BB"/>
    <w:rsid w:val="006243E9"/>
    <w:rsid w:val="00624E2F"/>
    <w:rsid w:val="006252AF"/>
    <w:rsid w:val="00626011"/>
    <w:rsid w:val="0062685A"/>
    <w:rsid w:val="00626895"/>
    <w:rsid w:val="00626D43"/>
    <w:rsid w:val="00632B4D"/>
    <w:rsid w:val="00633FE4"/>
    <w:rsid w:val="00634998"/>
    <w:rsid w:val="00635F38"/>
    <w:rsid w:val="00636C58"/>
    <w:rsid w:val="00636CCA"/>
    <w:rsid w:val="0064122B"/>
    <w:rsid w:val="00641897"/>
    <w:rsid w:val="006421CA"/>
    <w:rsid w:val="00642303"/>
    <w:rsid w:val="0064319C"/>
    <w:rsid w:val="00643284"/>
    <w:rsid w:val="006435F3"/>
    <w:rsid w:val="006452CD"/>
    <w:rsid w:val="00645ED4"/>
    <w:rsid w:val="00653E9C"/>
    <w:rsid w:val="00654E7F"/>
    <w:rsid w:val="00656FF1"/>
    <w:rsid w:val="006572A3"/>
    <w:rsid w:val="0065733C"/>
    <w:rsid w:val="00657A40"/>
    <w:rsid w:val="00663119"/>
    <w:rsid w:val="0066342A"/>
    <w:rsid w:val="00663A61"/>
    <w:rsid w:val="00664214"/>
    <w:rsid w:val="00665C49"/>
    <w:rsid w:val="00665E86"/>
    <w:rsid w:val="00667932"/>
    <w:rsid w:val="00670553"/>
    <w:rsid w:val="00670AC3"/>
    <w:rsid w:val="0067297A"/>
    <w:rsid w:val="006738F9"/>
    <w:rsid w:val="00673C3F"/>
    <w:rsid w:val="00673F9B"/>
    <w:rsid w:val="00675421"/>
    <w:rsid w:val="00675864"/>
    <w:rsid w:val="00676FD1"/>
    <w:rsid w:val="00680545"/>
    <w:rsid w:val="006807F6"/>
    <w:rsid w:val="00681BD6"/>
    <w:rsid w:val="00682471"/>
    <w:rsid w:val="00682504"/>
    <w:rsid w:val="006827B9"/>
    <w:rsid w:val="00682D46"/>
    <w:rsid w:val="0068393B"/>
    <w:rsid w:val="00683CD5"/>
    <w:rsid w:val="00683FBE"/>
    <w:rsid w:val="006840FC"/>
    <w:rsid w:val="0068505B"/>
    <w:rsid w:val="00687F85"/>
    <w:rsid w:val="00690BA5"/>
    <w:rsid w:val="0069222E"/>
    <w:rsid w:val="00692433"/>
    <w:rsid w:val="00693B94"/>
    <w:rsid w:val="00694019"/>
    <w:rsid w:val="006A01BF"/>
    <w:rsid w:val="006A08F3"/>
    <w:rsid w:val="006A1655"/>
    <w:rsid w:val="006A30E0"/>
    <w:rsid w:val="006A4CA3"/>
    <w:rsid w:val="006A6535"/>
    <w:rsid w:val="006A67EF"/>
    <w:rsid w:val="006A6E6D"/>
    <w:rsid w:val="006A6FA7"/>
    <w:rsid w:val="006A712C"/>
    <w:rsid w:val="006A74CF"/>
    <w:rsid w:val="006A7806"/>
    <w:rsid w:val="006A798C"/>
    <w:rsid w:val="006B3958"/>
    <w:rsid w:val="006B4329"/>
    <w:rsid w:val="006B5204"/>
    <w:rsid w:val="006B5304"/>
    <w:rsid w:val="006B55BF"/>
    <w:rsid w:val="006C5F22"/>
    <w:rsid w:val="006C74A0"/>
    <w:rsid w:val="006D0E02"/>
    <w:rsid w:val="006D4846"/>
    <w:rsid w:val="006D514F"/>
    <w:rsid w:val="006D544A"/>
    <w:rsid w:val="006D7038"/>
    <w:rsid w:val="006E0B1B"/>
    <w:rsid w:val="006E159B"/>
    <w:rsid w:val="006E16CF"/>
    <w:rsid w:val="006E1CD4"/>
    <w:rsid w:val="006E3283"/>
    <w:rsid w:val="006E68FE"/>
    <w:rsid w:val="006E6F76"/>
    <w:rsid w:val="006E7A1B"/>
    <w:rsid w:val="006E7D00"/>
    <w:rsid w:val="006F05A3"/>
    <w:rsid w:val="006F359B"/>
    <w:rsid w:val="006F3943"/>
    <w:rsid w:val="006F5AB2"/>
    <w:rsid w:val="006F70C1"/>
    <w:rsid w:val="006F7EBF"/>
    <w:rsid w:val="00702AA9"/>
    <w:rsid w:val="007037A9"/>
    <w:rsid w:val="007042A4"/>
    <w:rsid w:val="00704CF4"/>
    <w:rsid w:val="007063DE"/>
    <w:rsid w:val="0071029C"/>
    <w:rsid w:val="007107B1"/>
    <w:rsid w:val="007109AC"/>
    <w:rsid w:val="00712A1F"/>
    <w:rsid w:val="00713599"/>
    <w:rsid w:val="00715DFB"/>
    <w:rsid w:val="007164FF"/>
    <w:rsid w:val="00716E4D"/>
    <w:rsid w:val="00720441"/>
    <w:rsid w:val="00723193"/>
    <w:rsid w:val="0072526A"/>
    <w:rsid w:val="007268D7"/>
    <w:rsid w:val="00726ED5"/>
    <w:rsid w:val="007272C3"/>
    <w:rsid w:val="00731466"/>
    <w:rsid w:val="00732429"/>
    <w:rsid w:val="0073354C"/>
    <w:rsid w:val="007335CE"/>
    <w:rsid w:val="007337A6"/>
    <w:rsid w:val="00734479"/>
    <w:rsid w:val="00735144"/>
    <w:rsid w:val="007353DE"/>
    <w:rsid w:val="007359A5"/>
    <w:rsid w:val="00737373"/>
    <w:rsid w:val="0073742D"/>
    <w:rsid w:val="00740307"/>
    <w:rsid w:val="0074034A"/>
    <w:rsid w:val="00740D5A"/>
    <w:rsid w:val="007418F6"/>
    <w:rsid w:val="00741C29"/>
    <w:rsid w:val="00742CB6"/>
    <w:rsid w:val="0074401C"/>
    <w:rsid w:val="007446C3"/>
    <w:rsid w:val="00744BF4"/>
    <w:rsid w:val="007450CF"/>
    <w:rsid w:val="00745157"/>
    <w:rsid w:val="00746BFB"/>
    <w:rsid w:val="00747CC0"/>
    <w:rsid w:val="007501A2"/>
    <w:rsid w:val="007502A5"/>
    <w:rsid w:val="00750B00"/>
    <w:rsid w:val="00750C60"/>
    <w:rsid w:val="007511EF"/>
    <w:rsid w:val="00751B83"/>
    <w:rsid w:val="007523A4"/>
    <w:rsid w:val="00752AA4"/>
    <w:rsid w:val="00755274"/>
    <w:rsid w:val="00755820"/>
    <w:rsid w:val="00755CA8"/>
    <w:rsid w:val="00766161"/>
    <w:rsid w:val="00766591"/>
    <w:rsid w:val="007669F4"/>
    <w:rsid w:val="00766B84"/>
    <w:rsid w:val="00767CFA"/>
    <w:rsid w:val="00770157"/>
    <w:rsid w:val="00770AB0"/>
    <w:rsid w:val="00770AC3"/>
    <w:rsid w:val="00770C67"/>
    <w:rsid w:val="0077457E"/>
    <w:rsid w:val="00775029"/>
    <w:rsid w:val="007752C7"/>
    <w:rsid w:val="00780099"/>
    <w:rsid w:val="00781C34"/>
    <w:rsid w:val="00782DCC"/>
    <w:rsid w:val="00782F85"/>
    <w:rsid w:val="00786774"/>
    <w:rsid w:val="00786F61"/>
    <w:rsid w:val="00787583"/>
    <w:rsid w:val="00790D6E"/>
    <w:rsid w:val="00791AA2"/>
    <w:rsid w:val="00791F58"/>
    <w:rsid w:val="00792AD0"/>
    <w:rsid w:val="00792C73"/>
    <w:rsid w:val="00793180"/>
    <w:rsid w:val="00795CCC"/>
    <w:rsid w:val="00796721"/>
    <w:rsid w:val="0079721D"/>
    <w:rsid w:val="007A0EBE"/>
    <w:rsid w:val="007A2432"/>
    <w:rsid w:val="007A25E9"/>
    <w:rsid w:val="007A3233"/>
    <w:rsid w:val="007A4EF0"/>
    <w:rsid w:val="007A66C2"/>
    <w:rsid w:val="007B161C"/>
    <w:rsid w:val="007B1F4B"/>
    <w:rsid w:val="007B216B"/>
    <w:rsid w:val="007B2F7A"/>
    <w:rsid w:val="007B33CA"/>
    <w:rsid w:val="007B37F4"/>
    <w:rsid w:val="007B3C59"/>
    <w:rsid w:val="007B4598"/>
    <w:rsid w:val="007B571B"/>
    <w:rsid w:val="007B6240"/>
    <w:rsid w:val="007C1E83"/>
    <w:rsid w:val="007C29EC"/>
    <w:rsid w:val="007C2CBD"/>
    <w:rsid w:val="007C332C"/>
    <w:rsid w:val="007C4ACF"/>
    <w:rsid w:val="007C4D7D"/>
    <w:rsid w:val="007C4E61"/>
    <w:rsid w:val="007C5865"/>
    <w:rsid w:val="007D1929"/>
    <w:rsid w:val="007D2C5C"/>
    <w:rsid w:val="007D2E6E"/>
    <w:rsid w:val="007D7A7D"/>
    <w:rsid w:val="007E0062"/>
    <w:rsid w:val="007E1B0D"/>
    <w:rsid w:val="007E213D"/>
    <w:rsid w:val="007F2423"/>
    <w:rsid w:val="007F465B"/>
    <w:rsid w:val="007F71B2"/>
    <w:rsid w:val="00801207"/>
    <w:rsid w:val="00801A91"/>
    <w:rsid w:val="00802EA3"/>
    <w:rsid w:val="008038E7"/>
    <w:rsid w:val="00805278"/>
    <w:rsid w:val="008057DC"/>
    <w:rsid w:val="0080607C"/>
    <w:rsid w:val="00811ED4"/>
    <w:rsid w:val="00812219"/>
    <w:rsid w:val="0081245F"/>
    <w:rsid w:val="008146D1"/>
    <w:rsid w:val="0081649E"/>
    <w:rsid w:val="0082095F"/>
    <w:rsid w:val="0082206D"/>
    <w:rsid w:val="00822A3D"/>
    <w:rsid w:val="008230AE"/>
    <w:rsid w:val="0082521E"/>
    <w:rsid w:val="0082570B"/>
    <w:rsid w:val="00825F5F"/>
    <w:rsid w:val="008266B0"/>
    <w:rsid w:val="00827011"/>
    <w:rsid w:val="0082728E"/>
    <w:rsid w:val="00831736"/>
    <w:rsid w:val="00831DDF"/>
    <w:rsid w:val="0083243C"/>
    <w:rsid w:val="0083292C"/>
    <w:rsid w:val="00834148"/>
    <w:rsid w:val="00836F31"/>
    <w:rsid w:val="008377A3"/>
    <w:rsid w:val="00840CF6"/>
    <w:rsid w:val="008418EA"/>
    <w:rsid w:val="0084246A"/>
    <w:rsid w:val="00843326"/>
    <w:rsid w:val="008435A0"/>
    <w:rsid w:val="00843C3F"/>
    <w:rsid w:val="00846C61"/>
    <w:rsid w:val="00850D49"/>
    <w:rsid w:val="008514EB"/>
    <w:rsid w:val="00852DCF"/>
    <w:rsid w:val="00853052"/>
    <w:rsid w:val="008530EA"/>
    <w:rsid w:val="00853B73"/>
    <w:rsid w:val="00860AA6"/>
    <w:rsid w:val="00861D75"/>
    <w:rsid w:val="00862627"/>
    <w:rsid w:val="00866ADB"/>
    <w:rsid w:val="0087329D"/>
    <w:rsid w:val="008774B5"/>
    <w:rsid w:val="00877ACD"/>
    <w:rsid w:val="00880658"/>
    <w:rsid w:val="0088150B"/>
    <w:rsid w:val="00881605"/>
    <w:rsid w:val="008823BC"/>
    <w:rsid w:val="008830AD"/>
    <w:rsid w:val="00883167"/>
    <w:rsid w:val="00884BE4"/>
    <w:rsid w:val="00885099"/>
    <w:rsid w:val="00885AAF"/>
    <w:rsid w:val="00886259"/>
    <w:rsid w:val="00886DFC"/>
    <w:rsid w:val="008872D2"/>
    <w:rsid w:val="00887AC5"/>
    <w:rsid w:val="00887E1B"/>
    <w:rsid w:val="00891557"/>
    <w:rsid w:val="00892118"/>
    <w:rsid w:val="00892B7F"/>
    <w:rsid w:val="00892D62"/>
    <w:rsid w:val="00894587"/>
    <w:rsid w:val="00895298"/>
    <w:rsid w:val="00895DDB"/>
    <w:rsid w:val="0089683E"/>
    <w:rsid w:val="00896B23"/>
    <w:rsid w:val="00896E27"/>
    <w:rsid w:val="00897D42"/>
    <w:rsid w:val="00897F99"/>
    <w:rsid w:val="008A0671"/>
    <w:rsid w:val="008A2549"/>
    <w:rsid w:val="008A2E9E"/>
    <w:rsid w:val="008A33D3"/>
    <w:rsid w:val="008A735D"/>
    <w:rsid w:val="008A7F7F"/>
    <w:rsid w:val="008B0916"/>
    <w:rsid w:val="008B1A2E"/>
    <w:rsid w:val="008B1D65"/>
    <w:rsid w:val="008B4FA5"/>
    <w:rsid w:val="008C2D0C"/>
    <w:rsid w:val="008C3075"/>
    <w:rsid w:val="008C40F9"/>
    <w:rsid w:val="008C531B"/>
    <w:rsid w:val="008C537D"/>
    <w:rsid w:val="008C5AB2"/>
    <w:rsid w:val="008C60A5"/>
    <w:rsid w:val="008C620E"/>
    <w:rsid w:val="008C62B5"/>
    <w:rsid w:val="008C6390"/>
    <w:rsid w:val="008C6807"/>
    <w:rsid w:val="008C7CE4"/>
    <w:rsid w:val="008D0270"/>
    <w:rsid w:val="008D0F46"/>
    <w:rsid w:val="008D4D9C"/>
    <w:rsid w:val="008D6CFE"/>
    <w:rsid w:val="008D7AE2"/>
    <w:rsid w:val="008D7E2E"/>
    <w:rsid w:val="008E0405"/>
    <w:rsid w:val="008E37A4"/>
    <w:rsid w:val="008E5A05"/>
    <w:rsid w:val="008E5C21"/>
    <w:rsid w:val="008E5CDE"/>
    <w:rsid w:val="008E6645"/>
    <w:rsid w:val="008E6C50"/>
    <w:rsid w:val="008F1220"/>
    <w:rsid w:val="008F3C78"/>
    <w:rsid w:val="008F5C2C"/>
    <w:rsid w:val="008F6254"/>
    <w:rsid w:val="008F68C6"/>
    <w:rsid w:val="008F708F"/>
    <w:rsid w:val="008F7E91"/>
    <w:rsid w:val="00900E10"/>
    <w:rsid w:val="00901480"/>
    <w:rsid w:val="009024AC"/>
    <w:rsid w:val="009029ED"/>
    <w:rsid w:val="00903003"/>
    <w:rsid w:val="00903EFF"/>
    <w:rsid w:val="009057F5"/>
    <w:rsid w:val="00905E9E"/>
    <w:rsid w:val="0090642A"/>
    <w:rsid w:val="00906782"/>
    <w:rsid w:val="00907276"/>
    <w:rsid w:val="00907999"/>
    <w:rsid w:val="00912E29"/>
    <w:rsid w:val="00914640"/>
    <w:rsid w:val="00914DEE"/>
    <w:rsid w:val="0091644E"/>
    <w:rsid w:val="0091662F"/>
    <w:rsid w:val="00916AE8"/>
    <w:rsid w:val="00916FF9"/>
    <w:rsid w:val="00920F6D"/>
    <w:rsid w:val="009210D0"/>
    <w:rsid w:val="009216BB"/>
    <w:rsid w:val="00922399"/>
    <w:rsid w:val="009226F5"/>
    <w:rsid w:val="00924037"/>
    <w:rsid w:val="009243CC"/>
    <w:rsid w:val="00924CA5"/>
    <w:rsid w:val="00924E62"/>
    <w:rsid w:val="00925915"/>
    <w:rsid w:val="00925B91"/>
    <w:rsid w:val="00927731"/>
    <w:rsid w:val="0093186D"/>
    <w:rsid w:val="0093220D"/>
    <w:rsid w:val="009323DF"/>
    <w:rsid w:val="00932A11"/>
    <w:rsid w:val="00932E57"/>
    <w:rsid w:val="00933064"/>
    <w:rsid w:val="00934E1C"/>
    <w:rsid w:val="0093563D"/>
    <w:rsid w:val="009357E1"/>
    <w:rsid w:val="00937F69"/>
    <w:rsid w:val="00941421"/>
    <w:rsid w:val="0094278C"/>
    <w:rsid w:val="00942A49"/>
    <w:rsid w:val="00943697"/>
    <w:rsid w:val="0094385E"/>
    <w:rsid w:val="009438C0"/>
    <w:rsid w:val="0094406E"/>
    <w:rsid w:val="009461A1"/>
    <w:rsid w:val="0094689D"/>
    <w:rsid w:val="00946E23"/>
    <w:rsid w:val="0095091A"/>
    <w:rsid w:val="009509E6"/>
    <w:rsid w:val="00950D32"/>
    <w:rsid w:val="009519B2"/>
    <w:rsid w:val="00951B79"/>
    <w:rsid w:val="009558B3"/>
    <w:rsid w:val="009567AA"/>
    <w:rsid w:val="009576BA"/>
    <w:rsid w:val="00957AD3"/>
    <w:rsid w:val="00960E86"/>
    <w:rsid w:val="0096463C"/>
    <w:rsid w:val="0096620F"/>
    <w:rsid w:val="00966314"/>
    <w:rsid w:val="009700FE"/>
    <w:rsid w:val="00970C11"/>
    <w:rsid w:val="00972192"/>
    <w:rsid w:val="0097587F"/>
    <w:rsid w:val="00977867"/>
    <w:rsid w:val="00977E62"/>
    <w:rsid w:val="0098156F"/>
    <w:rsid w:val="009819ED"/>
    <w:rsid w:val="0098297C"/>
    <w:rsid w:val="00984D50"/>
    <w:rsid w:val="00986F89"/>
    <w:rsid w:val="00987D08"/>
    <w:rsid w:val="00990455"/>
    <w:rsid w:val="00990AA0"/>
    <w:rsid w:val="00990BF7"/>
    <w:rsid w:val="0099139A"/>
    <w:rsid w:val="00991816"/>
    <w:rsid w:val="00991923"/>
    <w:rsid w:val="0099220F"/>
    <w:rsid w:val="00993BC0"/>
    <w:rsid w:val="00993E2E"/>
    <w:rsid w:val="009942C9"/>
    <w:rsid w:val="009952BA"/>
    <w:rsid w:val="009954C3"/>
    <w:rsid w:val="00995DFA"/>
    <w:rsid w:val="00997773"/>
    <w:rsid w:val="00997E53"/>
    <w:rsid w:val="009A1772"/>
    <w:rsid w:val="009A1FC0"/>
    <w:rsid w:val="009A215F"/>
    <w:rsid w:val="009A470F"/>
    <w:rsid w:val="009A56D6"/>
    <w:rsid w:val="009A5A22"/>
    <w:rsid w:val="009A6B34"/>
    <w:rsid w:val="009A746B"/>
    <w:rsid w:val="009A7B84"/>
    <w:rsid w:val="009B075F"/>
    <w:rsid w:val="009B0A3E"/>
    <w:rsid w:val="009B0F62"/>
    <w:rsid w:val="009B1A41"/>
    <w:rsid w:val="009B3357"/>
    <w:rsid w:val="009B3964"/>
    <w:rsid w:val="009B5C47"/>
    <w:rsid w:val="009B5D88"/>
    <w:rsid w:val="009B6DCE"/>
    <w:rsid w:val="009C11E3"/>
    <w:rsid w:val="009C29E4"/>
    <w:rsid w:val="009C2A00"/>
    <w:rsid w:val="009C38CA"/>
    <w:rsid w:val="009C4A27"/>
    <w:rsid w:val="009C5A80"/>
    <w:rsid w:val="009C6323"/>
    <w:rsid w:val="009C7669"/>
    <w:rsid w:val="009D2399"/>
    <w:rsid w:val="009D33DE"/>
    <w:rsid w:val="009D4EE3"/>
    <w:rsid w:val="009E0E8E"/>
    <w:rsid w:val="009E33AA"/>
    <w:rsid w:val="009E3AC8"/>
    <w:rsid w:val="009E4CAA"/>
    <w:rsid w:val="009E4F62"/>
    <w:rsid w:val="009F040F"/>
    <w:rsid w:val="009F0CEB"/>
    <w:rsid w:val="009F16C9"/>
    <w:rsid w:val="009F172E"/>
    <w:rsid w:val="009F1CDA"/>
    <w:rsid w:val="009F65D0"/>
    <w:rsid w:val="009F76BA"/>
    <w:rsid w:val="00A00EAF"/>
    <w:rsid w:val="00A01678"/>
    <w:rsid w:val="00A01FB7"/>
    <w:rsid w:val="00A02FC9"/>
    <w:rsid w:val="00A03D99"/>
    <w:rsid w:val="00A06356"/>
    <w:rsid w:val="00A07837"/>
    <w:rsid w:val="00A078A3"/>
    <w:rsid w:val="00A12A16"/>
    <w:rsid w:val="00A12B06"/>
    <w:rsid w:val="00A1329C"/>
    <w:rsid w:val="00A13D16"/>
    <w:rsid w:val="00A14766"/>
    <w:rsid w:val="00A15669"/>
    <w:rsid w:val="00A1668A"/>
    <w:rsid w:val="00A17C8F"/>
    <w:rsid w:val="00A2173F"/>
    <w:rsid w:val="00A21D5A"/>
    <w:rsid w:val="00A235AD"/>
    <w:rsid w:val="00A236E0"/>
    <w:rsid w:val="00A23847"/>
    <w:rsid w:val="00A24088"/>
    <w:rsid w:val="00A254C6"/>
    <w:rsid w:val="00A26A39"/>
    <w:rsid w:val="00A272C7"/>
    <w:rsid w:val="00A328A0"/>
    <w:rsid w:val="00A33B00"/>
    <w:rsid w:val="00A341DE"/>
    <w:rsid w:val="00A348DA"/>
    <w:rsid w:val="00A3502E"/>
    <w:rsid w:val="00A35C40"/>
    <w:rsid w:val="00A3636C"/>
    <w:rsid w:val="00A36A54"/>
    <w:rsid w:val="00A378EC"/>
    <w:rsid w:val="00A40D10"/>
    <w:rsid w:val="00A41C43"/>
    <w:rsid w:val="00A4242D"/>
    <w:rsid w:val="00A42841"/>
    <w:rsid w:val="00A42D58"/>
    <w:rsid w:val="00A43867"/>
    <w:rsid w:val="00A45858"/>
    <w:rsid w:val="00A47DDC"/>
    <w:rsid w:val="00A519C3"/>
    <w:rsid w:val="00A519D0"/>
    <w:rsid w:val="00A5262F"/>
    <w:rsid w:val="00A529A7"/>
    <w:rsid w:val="00A53212"/>
    <w:rsid w:val="00A53446"/>
    <w:rsid w:val="00A55746"/>
    <w:rsid w:val="00A5610D"/>
    <w:rsid w:val="00A56185"/>
    <w:rsid w:val="00A60D92"/>
    <w:rsid w:val="00A60F0D"/>
    <w:rsid w:val="00A610C3"/>
    <w:rsid w:val="00A61F96"/>
    <w:rsid w:val="00A64CB6"/>
    <w:rsid w:val="00A65CBF"/>
    <w:rsid w:val="00A66EDC"/>
    <w:rsid w:val="00A670C7"/>
    <w:rsid w:val="00A67E51"/>
    <w:rsid w:val="00A67FA5"/>
    <w:rsid w:val="00A71AD0"/>
    <w:rsid w:val="00A73F0F"/>
    <w:rsid w:val="00A7495B"/>
    <w:rsid w:val="00A75188"/>
    <w:rsid w:val="00A75BBD"/>
    <w:rsid w:val="00A76ADA"/>
    <w:rsid w:val="00A76D95"/>
    <w:rsid w:val="00A7749F"/>
    <w:rsid w:val="00A8056A"/>
    <w:rsid w:val="00A8198E"/>
    <w:rsid w:val="00A850EF"/>
    <w:rsid w:val="00A851F2"/>
    <w:rsid w:val="00A85299"/>
    <w:rsid w:val="00A852C6"/>
    <w:rsid w:val="00A86D0C"/>
    <w:rsid w:val="00A86EFE"/>
    <w:rsid w:val="00A90693"/>
    <w:rsid w:val="00A90F59"/>
    <w:rsid w:val="00A937F6"/>
    <w:rsid w:val="00A93993"/>
    <w:rsid w:val="00A944C9"/>
    <w:rsid w:val="00A95058"/>
    <w:rsid w:val="00A95067"/>
    <w:rsid w:val="00A96B23"/>
    <w:rsid w:val="00A976AD"/>
    <w:rsid w:val="00A97F5A"/>
    <w:rsid w:val="00A97FCB"/>
    <w:rsid w:val="00AA1027"/>
    <w:rsid w:val="00AA3537"/>
    <w:rsid w:val="00AA3C3F"/>
    <w:rsid w:val="00AA6231"/>
    <w:rsid w:val="00AA6DD6"/>
    <w:rsid w:val="00AA742A"/>
    <w:rsid w:val="00AB0831"/>
    <w:rsid w:val="00AB0A5B"/>
    <w:rsid w:val="00AB1E5A"/>
    <w:rsid w:val="00AB270D"/>
    <w:rsid w:val="00AB3B02"/>
    <w:rsid w:val="00AB45BE"/>
    <w:rsid w:val="00AB4E30"/>
    <w:rsid w:val="00AB795F"/>
    <w:rsid w:val="00AC0B66"/>
    <w:rsid w:val="00AC3499"/>
    <w:rsid w:val="00AC3CE8"/>
    <w:rsid w:val="00AC41E3"/>
    <w:rsid w:val="00AC458A"/>
    <w:rsid w:val="00AC6FFC"/>
    <w:rsid w:val="00AC71DC"/>
    <w:rsid w:val="00AC7422"/>
    <w:rsid w:val="00AC7434"/>
    <w:rsid w:val="00AC745F"/>
    <w:rsid w:val="00AD1B7F"/>
    <w:rsid w:val="00AD3B0C"/>
    <w:rsid w:val="00AD59ED"/>
    <w:rsid w:val="00AD6079"/>
    <w:rsid w:val="00AD61A1"/>
    <w:rsid w:val="00AE090D"/>
    <w:rsid w:val="00AE220B"/>
    <w:rsid w:val="00AE4481"/>
    <w:rsid w:val="00AE5035"/>
    <w:rsid w:val="00AE54F0"/>
    <w:rsid w:val="00AE7A0E"/>
    <w:rsid w:val="00AF0BBB"/>
    <w:rsid w:val="00AF0E15"/>
    <w:rsid w:val="00AF274B"/>
    <w:rsid w:val="00AF2AB3"/>
    <w:rsid w:val="00AF5384"/>
    <w:rsid w:val="00AF5575"/>
    <w:rsid w:val="00AF61A7"/>
    <w:rsid w:val="00AF6AA5"/>
    <w:rsid w:val="00AF7AA2"/>
    <w:rsid w:val="00B02023"/>
    <w:rsid w:val="00B0220F"/>
    <w:rsid w:val="00B02B6A"/>
    <w:rsid w:val="00B076A5"/>
    <w:rsid w:val="00B077DD"/>
    <w:rsid w:val="00B1006C"/>
    <w:rsid w:val="00B1075C"/>
    <w:rsid w:val="00B10D2A"/>
    <w:rsid w:val="00B10ECD"/>
    <w:rsid w:val="00B119E1"/>
    <w:rsid w:val="00B1404F"/>
    <w:rsid w:val="00B15E74"/>
    <w:rsid w:val="00B1762C"/>
    <w:rsid w:val="00B2009C"/>
    <w:rsid w:val="00B20AB9"/>
    <w:rsid w:val="00B20CC3"/>
    <w:rsid w:val="00B22776"/>
    <w:rsid w:val="00B23BBF"/>
    <w:rsid w:val="00B2465F"/>
    <w:rsid w:val="00B24D7C"/>
    <w:rsid w:val="00B25239"/>
    <w:rsid w:val="00B25A44"/>
    <w:rsid w:val="00B266C6"/>
    <w:rsid w:val="00B2700F"/>
    <w:rsid w:val="00B305F8"/>
    <w:rsid w:val="00B32D1C"/>
    <w:rsid w:val="00B32D1D"/>
    <w:rsid w:val="00B336DC"/>
    <w:rsid w:val="00B34431"/>
    <w:rsid w:val="00B344CC"/>
    <w:rsid w:val="00B34691"/>
    <w:rsid w:val="00B3595E"/>
    <w:rsid w:val="00B35A78"/>
    <w:rsid w:val="00B3619E"/>
    <w:rsid w:val="00B419CE"/>
    <w:rsid w:val="00B41D2C"/>
    <w:rsid w:val="00B426B1"/>
    <w:rsid w:val="00B42A7F"/>
    <w:rsid w:val="00B433DC"/>
    <w:rsid w:val="00B43B67"/>
    <w:rsid w:val="00B43BA0"/>
    <w:rsid w:val="00B444E7"/>
    <w:rsid w:val="00B45248"/>
    <w:rsid w:val="00B45365"/>
    <w:rsid w:val="00B45595"/>
    <w:rsid w:val="00B46FC9"/>
    <w:rsid w:val="00B47AF1"/>
    <w:rsid w:val="00B47CA7"/>
    <w:rsid w:val="00B5161C"/>
    <w:rsid w:val="00B51D98"/>
    <w:rsid w:val="00B53481"/>
    <w:rsid w:val="00B53E5B"/>
    <w:rsid w:val="00B54093"/>
    <w:rsid w:val="00B541F6"/>
    <w:rsid w:val="00B544CA"/>
    <w:rsid w:val="00B54FE5"/>
    <w:rsid w:val="00B561A0"/>
    <w:rsid w:val="00B621E2"/>
    <w:rsid w:val="00B62BFB"/>
    <w:rsid w:val="00B62F76"/>
    <w:rsid w:val="00B6327D"/>
    <w:rsid w:val="00B6379A"/>
    <w:rsid w:val="00B6380A"/>
    <w:rsid w:val="00B63E25"/>
    <w:rsid w:val="00B66984"/>
    <w:rsid w:val="00B66B91"/>
    <w:rsid w:val="00B670EB"/>
    <w:rsid w:val="00B72A16"/>
    <w:rsid w:val="00B755A1"/>
    <w:rsid w:val="00B758A1"/>
    <w:rsid w:val="00B77267"/>
    <w:rsid w:val="00B81F94"/>
    <w:rsid w:val="00B82505"/>
    <w:rsid w:val="00B82E74"/>
    <w:rsid w:val="00B863E3"/>
    <w:rsid w:val="00B901B8"/>
    <w:rsid w:val="00B9101E"/>
    <w:rsid w:val="00B91825"/>
    <w:rsid w:val="00B92109"/>
    <w:rsid w:val="00B9337D"/>
    <w:rsid w:val="00B94FCE"/>
    <w:rsid w:val="00B95BA1"/>
    <w:rsid w:val="00BA0DBD"/>
    <w:rsid w:val="00BA0FD0"/>
    <w:rsid w:val="00BA18E1"/>
    <w:rsid w:val="00BA25F1"/>
    <w:rsid w:val="00BA27EE"/>
    <w:rsid w:val="00BA298A"/>
    <w:rsid w:val="00BA370A"/>
    <w:rsid w:val="00BA6249"/>
    <w:rsid w:val="00BA699A"/>
    <w:rsid w:val="00BA7F81"/>
    <w:rsid w:val="00BB21FA"/>
    <w:rsid w:val="00BB2883"/>
    <w:rsid w:val="00BB30F6"/>
    <w:rsid w:val="00BB3917"/>
    <w:rsid w:val="00BB442B"/>
    <w:rsid w:val="00BB4873"/>
    <w:rsid w:val="00BB49E7"/>
    <w:rsid w:val="00BB5AFF"/>
    <w:rsid w:val="00BC0501"/>
    <w:rsid w:val="00BC12A3"/>
    <w:rsid w:val="00BC12EE"/>
    <w:rsid w:val="00BC6E22"/>
    <w:rsid w:val="00BC7724"/>
    <w:rsid w:val="00BC77A4"/>
    <w:rsid w:val="00BD16D1"/>
    <w:rsid w:val="00BD1E59"/>
    <w:rsid w:val="00BD2191"/>
    <w:rsid w:val="00BD4C15"/>
    <w:rsid w:val="00BD6D6A"/>
    <w:rsid w:val="00BD6DD0"/>
    <w:rsid w:val="00BD6E51"/>
    <w:rsid w:val="00BD7F21"/>
    <w:rsid w:val="00BE333E"/>
    <w:rsid w:val="00BE381C"/>
    <w:rsid w:val="00BE48F8"/>
    <w:rsid w:val="00BE58A6"/>
    <w:rsid w:val="00BE5B00"/>
    <w:rsid w:val="00BE5E8D"/>
    <w:rsid w:val="00BE62EA"/>
    <w:rsid w:val="00BF01EC"/>
    <w:rsid w:val="00BF2E9C"/>
    <w:rsid w:val="00BF4AF0"/>
    <w:rsid w:val="00BF5B04"/>
    <w:rsid w:val="00BF5B5C"/>
    <w:rsid w:val="00C00507"/>
    <w:rsid w:val="00C0095B"/>
    <w:rsid w:val="00C014A3"/>
    <w:rsid w:val="00C03B41"/>
    <w:rsid w:val="00C0538F"/>
    <w:rsid w:val="00C0594A"/>
    <w:rsid w:val="00C06D96"/>
    <w:rsid w:val="00C076AF"/>
    <w:rsid w:val="00C112CA"/>
    <w:rsid w:val="00C12240"/>
    <w:rsid w:val="00C128A3"/>
    <w:rsid w:val="00C12F47"/>
    <w:rsid w:val="00C150D5"/>
    <w:rsid w:val="00C15B15"/>
    <w:rsid w:val="00C15BB8"/>
    <w:rsid w:val="00C16340"/>
    <w:rsid w:val="00C164E0"/>
    <w:rsid w:val="00C17F68"/>
    <w:rsid w:val="00C20048"/>
    <w:rsid w:val="00C203B9"/>
    <w:rsid w:val="00C215C3"/>
    <w:rsid w:val="00C24C54"/>
    <w:rsid w:val="00C2514C"/>
    <w:rsid w:val="00C25876"/>
    <w:rsid w:val="00C26E3D"/>
    <w:rsid w:val="00C26F57"/>
    <w:rsid w:val="00C31C3F"/>
    <w:rsid w:val="00C32B74"/>
    <w:rsid w:val="00C32F72"/>
    <w:rsid w:val="00C343EA"/>
    <w:rsid w:val="00C35AD3"/>
    <w:rsid w:val="00C36E33"/>
    <w:rsid w:val="00C415AF"/>
    <w:rsid w:val="00C418B0"/>
    <w:rsid w:val="00C41E19"/>
    <w:rsid w:val="00C42B11"/>
    <w:rsid w:val="00C42CB4"/>
    <w:rsid w:val="00C4321C"/>
    <w:rsid w:val="00C4439E"/>
    <w:rsid w:val="00C452EF"/>
    <w:rsid w:val="00C51394"/>
    <w:rsid w:val="00C51663"/>
    <w:rsid w:val="00C52249"/>
    <w:rsid w:val="00C52399"/>
    <w:rsid w:val="00C52D00"/>
    <w:rsid w:val="00C52DF9"/>
    <w:rsid w:val="00C53131"/>
    <w:rsid w:val="00C53E8A"/>
    <w:rsid w:val="00C54AAB"/>
    <w:rsid w:val="00C55087"/>
    <w:rsid w:val="00C56261"/>
    <w:rsid w:val="00C564B7"/>
    <w:rsid w:val="00C56C48"/>
    <w:rsid w:val="00C63C55"/>
    <w:rsid w:val="00C6401A"/>
    <w:rsid w:val="00C645EC"/>
    <w:rsid w:val="00C64CEA"/>
    <w:rsid w:val="00C66F73"/>
    <w:rsid w:val="00C670EF"/>
    <w:rsid w:val="00C71607"/>
    <w:rsid w:val="00C7200E"/>
    <w:rsid w:val="00C73047"/>
    <w:rsid w:val="00C75CCC"/>
    <w:rsid w:val="00C805F3"/>
    <w:rsid w:val="00C82AF5"/>
    <w:rsid w:val="00C834AB"/>
    <w:rsid w:val="00C872F4"/>
    <w:rsid w:val="00C87A49"/>
    <w:rsid w:val="00C92317"/>
    <w:rsid w:val="00C92867"/>
    <w:rsid w:val="00C93D6E"/>
    <w:rsid w:val="00C947FE"/>
    <w:rsid w:val="00C94A57"/>
    <w:rsid w:val="00C96CD7"/>
    <w:rsid w:val="00CA3587"/>
    <w:rsid w:val="00CA4C2D"/>
    <w:rsid w:val="00CA5DAA"/>
    <w:rsid w:val="00CB037A"/>
    <w:rsid w:val="00CB05A0"/>
    <w:rsid w:val="00CB2C13"/>
    <w:rsid w:val="00CB2D64"/>
    <w:rsid w:val="00CB4EBF"/>
    <w:rsid w:val="00CB5018"/>
    <w:rsid w:val="00CC0232"/>
    <w:rsid w:val="00CC18CC"/>
    <w:rsid w:val="00CC1B61"/>
    <w:rsid w:val="00CC1C9B"/>
    <w:rsid w:val="00CC270B"/>
    <w:rsid w:val="00CC2733"/>
    <w:rsid w:val="00CC47B6"/>
    <w:rsid w:val="00CC5317"/>
    <w:rsid w:val="00CC609C"/>
    <w:rsid w:val="00CC723D"/>
    <w:rsid w:val="00CC769C"/>
    <w:rsid w:val="00CD0C44"/>
    <w:rsid w:val="00CD1C6A"/>
    <w:rsid w:val="00CD2EB0"/>
    <w:rsid w:val="00CD2F24"/>
    <w:rsid w:val="00CD3419"/>
    <w:rsid w:val="00CD43D6"/>
    <w:rsid w:val="00CD53B1"/>
    <w:rsid w:val="00CE00EA"/>
    <w:rsid w:val="00CE0257"/>
    <w:rsid w:val="00CE0811"/>
    <w:rsid w:val="00CE30FD"/>
    <w:rsid w:val="00CF13CC"/>
    <w:rsid w:val="00CF2258"/>
    <w:rsid w:val="00CF236A"/>
    <w:rsid w:val="00CF2E59"/>
    <w:rsid w:val="00CF3CB4"/>
    <w:rsid w:val="00CF4745"/>
    <w:rsid w:val="00CF4A97"/>
    <w:rsid w:val="00CF631B"/>
    <w:rsid w:val="00D0043D"/>
    <w:rsid w:val="00D00DB0"/>
    <w:rsid w:val="00D012F6"/>
    <w:rsid w:val="00D02169"/>
    <w:rsid w:val="00D029E2"/>
    <w:rsid w:val="00D02A1A"/>
    <w:rsid w:val="00D054DB"/>
    <w:rsid w:val="00D06E3E"/>
    <w:rsid w:val="00D130A9"/>
    <w:rsid w:val="00D13231"/>
    <w:rsid w:val="00D13AC2"/>
    <w:rsid w:val="00D14A7B"/>
    <w:rsid w:val="00D16E48"/>
    <w:rsid w:val="00D16F8C"/>
    <w:rsid w:val="00D2185E"/>
    <w:rsid w:val="00D219FF"/>
    <w:rsid w:val="00D21E84"/>
    <w:rsid w:val="00D23FFF"/>
    <w:rsid w:val="00D24125"/>
    <w:rsid w:val="00D24BEC"/>
    <w:rsid w:val="00D24D7A"/>
    <w:rsid w:val="00D24EC6"/>
    <w:rsid w:val="00D24F00"/>
    <w:rsid w:val="00D302F5"/>
    <w:rsid w:val="00D309B6"/>
    <w:rsid w:val="00D30FDF"/>
    <w:rsid w:val="00D31307"/>
    <w:rsid w:val="00D32E1C"/>
    <w:rsid w:val="00D33409"/>
    <w:rsid w:val="00D3384C"/>
    <w:rsid w:val="00D361B4"/>
    <w:rsid w:val="00D4008C"/>
    <w:rsid w:val="00D40FDA"/>
    <w:rsid w:val="00D42050"/>
    <w:rsid w:val="00D426EB"/>
    <w:rsid w:val="00D438D7"/>
    <w:rsid w:val="00D44A50"/>
    <w:rsid w:val="00D45F59"/>
    <w:rsid w:val="00D46C5F"/>
    <w:rsid w:val="00D5019D"/>
    <w:rsid w:val="00D50ED2"/>
    <w:rsid w:val="00D523B0"/>
    <w:rsid w:val="00D52FE3"/>
    <w:rsid w:val="00D53558"/>
    <w:rsid w:val="00D553BF"/>
    <w:rsid w:val="00D55DFC"/>
    <w:rsid w:val="00D60213"/>
    <w:rsid w:val="00D61416"/>
    <w:rsid w:val="00D62E99"/>
    <w:rsid w:val="00D6311B"/>
    <w:rsid w:val="00D66916"/>
    <w:rsid w:val="00D7016A"/>
    <w:rsid w:val="00D71154"/>
    <w:rsid w:val="00D71219"/>
    <w:rsid w:val="00D71DCB"/>
    <w:rsid w:val="00D72DDC"/>
    <w:rsid w:val="00D73421"/>
    <w:rsid w:val="00D81074"/>
    <w:rsid w:val="00D820F3"/>
    <w:rsid w:val="00D82B8D"/>
    <w:rsid w:val="00D85667"/>
    <w:rsid w:val="00D865E8"/>
    <w:rsid w:val="00D87CF5"/>
    <w:rsid w:val="00D87DC3"/>
    <w:rsid w:val="00D90283"/>
    <w:rsid w:val="00D903D7"/>
    <w:rsid w:val="00D9211B"/>
    <w:rsid w:val="00D9342E"/>
    <w:rsid w:val="00D93934"/>
    <w:rsid w:val="00D941CD"/>
    <w:rsid w:val="00D95006"/>
    <w:rsid w:val="00D950D5"/>
    <w:rsid w:val="00D95255"/>
    <w:rsid w:val="00D966DE"/>
    <w:rsid w:val="00D96F91"/>
    <w:rsid w:val="00D97625"/>
    <w:rsid w:val="00D97DF0"/>
    <w:rsid w:val="00DA0365"/>
    <w:rsid w:val="00DA2278"/>
    <w:rsid w:val="00DA3727"/>
    <w:rsid w:val="00DA4410"/>
    <w:rsid w:val="00DB0849"/>
    <w:rsid w:val="00DB0A35"/>
    <w:rsid w:val="00DB27AC"/>
    <w:rsid w:val="00DB3180"/>
    <w:rsid w:val="00DB4934"/>
    <w:rsid w:val="00DB585A"/>
    <w:rsid w:val="00DB679B"/>
    <w:rsid w:val="00DB78F3"/>
    <w:rsid w:val="00DB7BBB"/>
    <w:rsid w:val="00DC04C3"/>
    <w:rsid w:val="00DC0BAF"/>
    <w:rsid w:val="00DC2AD8"/>
    <w:rsid w:val="00DC31B8"/>
    <w:rsid w:val="00DC3C80"/>
    <w:rsid w:val="00DD24F4"/>
    <w:rsid w:val="00DD2DB8"/>
    <w:rsid w:val="00DD4760"/>
    <w:rsid w:val="00DD4B95"/>
    <w:rsid w:val="00DE07D8"/>
    <w:rsid w:val="00DE0868"/>
    <w:rsid w:val="00DE100F"/>
    <w:rsid w:val="00DE3AF7"/>
    <w:rsid w:val="00DE5244"/>
    <w:rsid w:val="00DE5346"/>
    <w:rsid w:val="00DF073D"/>
    <w:rsid w:val="00DF1432"/>
    <w:rsid w:val="00DF1DA3"/>
    <w:rsid w:val="00DF26A6"/>
    <w:rsid w:val="00DF318F"/>
    <w:rsid w:val="00DF331A"/>
    <w:rsid w:val="00DF5532"/>
    <w:rsid w:val="00DF5A50"/>
    <w:rsid w:val="00DF62B7"/>
    <w:rsid w:val="00DF6A38"/>
    <w:rsid w:val="00DF7710"/>
    <w:rsid w:val="00DF7C1E"/>
    <w:rsid w:val="00DF7C7B"/>
    <w:rsid w:val="00E001C4"/>
    <w:rsid w:val="00E005D1"/>
    <w:rsid w:val="00E028D2"/>
    <w:rsid w:val="00E02C8B"/>
    <w:rsid w:val="00E03A3C"/>
    <w:rsid w:val="00E03BB5"/>
    <w:rsid w:val="00E05259"/>
    <w:rsid w:val="00E05B40"/>
    <w:rsid w:val="00E061C6"/>
    <w:rsid w:val="00E06DA2"/>
    <w:rsid w:val="00E074AD"/>
    <w:rsid w:val="00E07A77"/>
    <w:rsid w:val="00E07D34"/>
    <w:rsid w:val="00E10E22"/>
    <w:rsid w:val="00E12F4D"/>
    <w:rsid w:val="00E14DAF"/>
    <w:rsid w:val="00E15B3D"/>
    <w:rsid w:val="00E17142"/>
    <w:rsid w:val="00E17786"/>
    <w:rsid w:val="00E17882"/>
    <w:rsid w:val="00E2052A"/>
    <w:rsid w:val="00E2132C"/>
    <w:rsid w:val="00E22BCD"/>
    <w:rsid w:val="00E22EFA"/>
    <w:rsid w:val="00E23882"/>
    <w:rsid w:val="00E23A92"/>
    <w:rsid w:val="00E246AF"/>
    <w:rsid w:val="00E25BD9"/>
    <w:rsid w:val="00E27806"/>
    <w:rsid w:val="00E31129"/>
    <w:rsid w:val="00E31360"/>
    <w:rsid w:val="00E330BB"/>
    <w:rsid w:val="00E34FCF"/>
    <w:rsid w:val="00E362E4"/>
    <w:rsid w:val="00E36844"/>
    <w:rsid w:val="00E42FDF"/>
    <w:rsid w:val="00E446D4"/>
    <w:rsid w:val="00E4558B"/>
    <w:rsid w:val="00E45995"/>
    <w:rsid w:val="00E467C0"/>
    <w:rsid w:val="00E469F2"/>
    <w:rsid w:val="00E50033"/>
    <w:rsid w:val="00E507A8"/>
    <w:rsid w:val="00E525AE"/>
    <w:rsid w:val="00E5316D"/>
    <w:rsid w:val="00E532B0"/>
    <w:rsid w:val="00E5583E"/>
    <w:rsid w:val="00E55A65"/>
    <w:rsid w:val="00E5717E"/>
    <w:rsid w:val="00E61C81"/>
    <w:rsid w:val="00E6269F"/>
    <w:rsid w:val="00E63EB5"/>
    <w:rsid w:val="00E64F29"/>
    <w:rsid w:val="00E65366"/>
    <w:rsid w:val="00E65C4B"/>
    <w:rsid w:val="00E67044"/>
    <w:rsid w:val="00E70794"/>
    <w:rsid w:val="00E74051"/>
    <w:rsid w:val="00E76E0D"/>
    <w:rsid w:val="00E80213"/>
    <w:rsid w:val="00E80387"/>
    <w:rsid w:val="00E8108E"/>
    <w:rsid w:val="00E83113"/>
    <w:rsid w:val="00E844AF"/>
    <w:rsid w:val="00E844D4"/>
    <w:rsid w:val="00E856E5"/>
    <w:rsid w:val="00E85740"/>
    <w:rsid w:val="00E85840"/>
    <w:rsid w:val="00E871BE"/>
    <w:rsid w:val="00E90407"/>
    <w:rsid w:val="00E91377"/>
    <w:rsid w:val="00E92FD3"/>
    <w:rsid w:val="00E93009"/>
    <w:rsid w:val="00E932F5"/>
    <w:rsid w:val="00E937CA"/>
    <w:rsid w:val="00E93EC9"/>
    <w:rsid w:val="00E9458F"/>
    <w:rsid w:val="00E95F1C"/>
    <w:rsid w:val="00E977B0"/>
    <w:rsid w:val="00EA3E41"/>
    <w:rsid w:val="00EA57FA"/>
    <w:rsid w:val="00EA6A39"/>
    <w:rsid w:val="00EB0D28"/>
    <w:rsid w:val="00EB1167"/>
    <w:rsid w:val="00EB2794"/>
    <w:rsid w:val="00EB3D73"/>
    <w:rsid w:val="00EB5AE3"/>
    <w:rsid w:val="00EB60C3"/>
    <w:rsid w:val="00EB7AA0"/>
    <w:rsid w:val="00EC36D8"/>
    <w:rsid w:val="00EC5DF4"/>
    <w:rsid w:val="00EC7934"/>
    <w:rsid w:val="00EC7A3E"/>
    <w:rsid w:val="00ED0FE3"/>
    <w:rsid w:val="00ED1D4C"/>
    <w:rsid w:val="00ED1FAA"/>
    <w:rsid w:val="00ED21A7"/>
    <w:rsid w:val="00ED3E92"/>
    <w:rsid w:val="00ED45AE"/>
    <w:rsid w:val="00ED45F8"/>
    <w:rsid w:val="00ED477C"/>
    <w:rsid w:val="00ED4B0E"/>
    <w:rsid w:val="00ED78CD"/>
    <w:rsid w:val="00EE2B09"/>
    <w:rsid w:val="00EE3389"/>
    <w:rsid w:val="00EE42C4"/>
    <w:rsid w:val="00EE499A"/>
    <w:rsid w:val="00EE53D9"/>
    <w:rsid w:val="00EE5E89"/>
    <w:rsid w:val="00EF2313"/>
    <w:rsid w:val="00EF27B9"/>
    <w:rsid w:val="00EF2BEE"/>
    <w:rsid w:val="00EF4111"/>
    <w:rsid w:val="00EF45A9"/>
    <w:rsid w:val="00EF4767"/>
    <w:rsid w:val="00EF4D95"/>
    <w:rsid w:val="00EF5A6E"/>
    <w:rsid w:val="00EF61A8"/>
    <w:rsid w:val="00EF6AB8"/>
    <w:rsid w:val="00EF70D9"/>
    <w:rsid w:val="00EF71B9"/>
    <w:rsid w:val="00EF7EAD"/>
    <w:rsid w:val="00F001FA"/>
    <w:rsid w:val="00F00388"/>
    <w:rsid w:val="00F00693"/>
    <w:rsid w:val="00F008BD"/>
    <w:rsid w:val="00F013E3"/>
    <w:rsid w:val="00F033FF"/>
    <w:rsid w:val="00F050AE"/>
    <w:rsid w:val="00F07F94"/>
    <w:rsid w:val="00F128EE"/>
    <w:rsid w:val="00F14072"/>
    <w:rsid w:val="00F14256"/>
    <w:rsid w:val="00F15B8D"/>
    <w:rsid w:val="00F15C0C"/>
    <w:rsid w:val="00F16074"/>
    <w:rsid w:val="00F21DEE"/>
    <w:rsid w:val="00F21FBD"/>
    <w:rsid w:val="00F226B7"/>
    <w:rsid w:val="00F24934"/>
    <w:rsid w:val="00F262E9"/>
    <w:rsid w:val="00F26C83"/>
    <w:rsid w:val="00F26E3E"/>
    <w:rsid w:val="00F2719F"/>
    <w:rsid w:val="00F27BD8"/>
    <w:rsid w:val="00F32D29"/>
    <w:rsid w:val="00F33FB6"/>
    <w:rsid w:val="00F342E1"/>
    <w:rsid w:val="00F355C7"/>
    <w:rsid w:val="00F359F3"/>
    <w:rsid w:val="00F3729C"/>
    <w:rsid w:val="00F4003D"/>
    <w:rsid w:val="00F427C6"/>
    <w:rsid w:val="00F42A18"/>
    <w:rsid w:val="00F431A5"/>
    <w:rsid w:val="00F4534A"/>
    <w:rsid w:val="00F46217"/>
    <w:rsid w:val="00F47202"/>
    <w:rsid w:val="00F47379"/>
    <w:rsid w:val="00F51008"/>
    <w:rsid w:val="00F5159A"/>
    <w:rsid w:val="00F54605"/>
    <w:rsid w:val="00F5520F"/>
    <w:rsid w:val="00F55340"/>
    <w:rsid w:val="00F57DE4"/>
    <w:rsid w:val="00F60FB7"/>
    <w:rsid w:val="00F639CA"/>
    <w:rsid w:val="00F641AA"/>
    <w:rsid w:val="00F655D4"/>
    <w:rsid w:val="00F6564D"/>
    <w:rsid w:val="00F670B9"/>
    <w:rsid w:val="00F67750"/>
    <w:rsid w:val="00F67F6A"/>
    <w:rsid w:val="00F7098E"/>
    <w:rsid w:val="00F71F1A"/>
    <w:rsid w:val="00F7517A"/>
    <w:rsid w:val="00F75441"/>
    <w:rsid w:val="00F77BB0"/>
    <w:rsid w:val="00F77D08"/>
    <w:rsid w:val="00F808B4"/>
    <w:rsid w:val="00F81710"/>
    <w:rsid w:val="00F8202C"/>
    <w:rsid w:val="00F82F35"/>
    <w:rsid w:val="00F85973"/>
    <w:rsid w:val="00F862D8"/>
    <w:rsid w:val="00F8690A"/>
    <w:rsid w:val="00F87005"/>
    <w:rsid w:val="00F906B0"/>
    <w:rsid w:val="00F910D1"/>
    <w:rsid w:val="00F9182D"/>
    <w:rsid w:val="00F92EBE"/>
    <w:rsid w:val="00F931DB"/>
    <w:rsid w:val="00F94264"/>
    <w:rsid w:val="00F94873"/>
    <w:rsid w:val="00F952E6"/>
    <w:rsid w:val="00F9772F"/>
    <w:rsid w:val="00FA0F8C"/>
    <w:rsid w:val="00FA12E5"/>
    <w:rsid w:val="00FA2257"/>
    <w:rsid w:val="00FA3C05"/>
    <w:rsid w:val="00FA4611"/>
    <w:rsid w:val="00FB034B"/>
    <w:rsid w:val="00FB0C3C"/>
    <w:rsid w:val="00FB2D17"/>
    <w:rsid w:val="00FB3A76"/>
    <w:rsid w:val="00FB4589"/>
    <w:rsid w:val="00FB61A4"/>
    <w:rsid w:val="00FB68EB"/>
    <w:rsid w:val="00FB6B6A"/>
    <w:rsid w:val="00FB6FFD"/>
    <w:rsid w:val="00FB764C"/>
    <w:rsid w:val="00FB7949"/>
    <w:rsid w:val="00FC1E4B"/>
    <w:rsid w:val="00FC2332"/>
    <w:rsid w:val="00FC24B9"/>
    <w:rsid w:val="00FC2DFE"/>
    <w:rsid w:val="00FC386B"/>
    <w:rsid w:val="00FC39D6"/>
    <w:rsid w:val="00FC3FDC"/>
    <w:rsid w:val="00FC400B"/>
    <w:rsid w:val="00FC5F8A"/>
    <w:rsid w:val="00FC656E"/>
    <w:rsid w:val="00FC6E6F"/>
    <w:rsid w:val="00FC7AB4"/>
    <w:rsid w:val="00FD2AF6"/>
    <w:rsid w:val="00FD2DEA"/>
    <w:rsid w:val="00FD3191"/>
    <w:rsid w:val="00FD446B"/>
    <w:rsid w:val="00FD44D7"/>
    <w:rsid w:val="00FD595F"/>
    <w:rsid w:val="00FD64A3"/>
    <w:rsid w:val="00FD7E6E"/>
    <w:rsid w:val="00FE0902"/>
    <w:rsid w:val="00FE0B83"/>
    <w:rsid w:val="00FE1798"/>
    <w:rsid w:val="00FE1CEA"/>
    <w:rsid w:val="00FE2480"/>
    <w:rsid w:val="00FE26E7"/>
    <w:rsid w:val="00FE28FC"/>
    <w:rsid w:val="00FE3604"/>
    <w:rsid w:val="00FE3B1A"/>
    <w:rsid w:val="00FE4CD2"/>
    <w:rsid w:val="00FE647A"/>
    <w:rsid w:val="00FE7293"/>
    <w:rsid w:val="00FF224A"/>
    <w:rsid w:val="00FF25A3"/>
    <w:rsid w:val="00FF334F"/>
    <w:rsid w:val="00FF36E8"/>
    <w:rsid w:val="00FF443F"/>
    <w:rsid w:val="00FF5228"/>
    <w:rsid w:val="00FF5C53"/>
    <w:rsid w:val="00FF72E7"/>
    <w:rsid w:val="00FF74BC"/>
    <w:rsid w:val="00FF7CCD"/>
    <w:rsid w:val="721F7A6E"/>
    <w:rsid w:val="788E3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lsdException w:name="Subtitle" w:semiHidden="0" w:uiPriority="11" w:unhideWhenUsed="0" w:qFormat="1"/>
    <w:lsdException w:name="Body Text 3" w:semiHidden="0"/>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5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小四多级标题4 Char"/>
    <w:link w:val="4"/>
    <w:rsid w:val="00A42D58"/>
    <w:rPr>
      <w:rFonts w:ascii="宋体" w:hAnsi="宋体"/>
      <w:color w:val="000000"/>
      <w:kern w:val="2"/>
      <w:sz w:val="24"/>
      <w:szCs w:val="24"/>
    </w:rPr>
  </w:style>
  <w:style w:type="character" w:customStyle="1" w:styleId="1Char">
    <w:name w:val="无编号红头1 Char"/>
    <w:link w:val="1"/>
    <w:rsid w:val="00A42D58"/>
    <w:rPr>
      <w:rFonts w:ascii="宋体" w:hAnsi="宋体"/>
      <w:b/>
      <w:color w:val="FF0000"/>
      <w:w w:val="66"/>
      <w:kern w:val="2"/>
      <w:sz w:val="90"/>
      <w:szCs w:val="90"/>
    </w:rPr>
  </w:style>
  <w:style w:type="character" w:customStyle="1" w:styleId="Char">
    <w:name w:val="页脚 Char"/>
    <w:link w:val="a3"/>
    <w:uiPriority w:val="99"/>
    <w:rsid w:val="00A42D58"/>
    <w:rPr>
      <w:rFonts w:ascii="Times New Roman" w:hAnsi="Times New Roman"/>
      <w:kern w:val="2"/>
      <w:sz w:val="18"/>
      <w:szCs w:val="18"/>
    </w:rPr>
  </w:style>
  <w:style w:type="character" w:customStyle="1" w:styleId="1Char0">
    <w:name w:val="小四多级标题1 Char"/>
    <w:link w:val="10"/>
    <w:rsid w:val="00A42D58"/>
    <w:rPr>
      <w:rFonts w:ascii="宋体" w:hAnsi="宋体"/>
      <w:color w:val="000000"/>
      <w:kern w:val="2"/>
      <w:sz w:val="24"/>
      <w:szCs w:val="24"/>
    </w:rPr>
  </w:style>
  <w:style w:type="character" w:customStyle="1" w:styleId="Char0">
    <w:name w:val="正文文本 Char"/>
    <w:link w:val="a4"/>
    <w:uiPriority w:val="99"/>
    <w:rsid w:val="00A42D58"/>
    <w:rPr>
      <w:rFonts w:ascii="Times New Roman" w:hAnsi="Times New Roman"/>
      <w:kern w:val="2"/>
      <w:sz w:val="21"/>
      <w:szCs w:val="24"/>
    </w:rPr>
  </w:style>
  <w:style w:type="character" w:customStyle="1" w:styleId="1Char1">
    <w:name w:val="发文标题1 Char"/>
    <w:link w:val="11"/>
    <w:rsid w:val="00A42D58"/>
    <w:rPr>
      <w:rFonts w:ascii="宋体" w:hAnsi="宋体"/>
      <w:color w:val="000000"/>
      <w:kern w:val="2"/>
      <w:sz w:val="32"/>
      <w:szCs w:val="32"/>
    </w:rPr>
  </w:style>
  <w:style w:type="character" w:customStyle="1" w:styleId="Char1">
    <w:name w:val="批注框文本 Char"/>
    <w:link w:val="a5"/>
    <w:uiPriority w:val="99"/>
    <w:semiHidden/>
    <w:rsid w:val="00A42D58"/>
    <w:rPr>
      <w:rFonts w:ascii="Times New Roman" w:hAnsi="Times New Roman"/>
      <w:kern w:val="2"/>
      <w:sz w:val="18"/>
      <w:szCs w:val="18"/>
    </w:rPr>
  </w:style>
  <w:style w:type="character" w:customStyle="1" w:styleId="Char2">
    <w:name w:val="发文抄报 Char"/>
    <w:link w:val="a6"/>
    <w:rsid w:val="00A42D58"/>
    <w:rPr>
      <w:rFonts w:ascii="仿宋_GB2312" w:eastAsia="仿宋_GB2312" w:hAnsi="Times New Roman"/>
      <w:color w:val="000000"/>
      <w:kern w:val="2"/>
      <w:position w:val="6"/>
      <w:sz w:val="32"/>
      <w:szCs w:val="24"/>
      <w:lang w:val="en-US" w:eastAsia="zh-CN"/>
    </w:rPr>
  </w:style>
  <w:style w:type="character" w:customStyle="1" w:styleId="Char3">
    <w:name w:val="附件标题 Char"/>
    <w:link w:val="a7"/>
    <w:rsid w:val="00A42D58"/>
    <w:rPr>
      <w:rFonts w:ascii="宋体" w:hAnsi="宋体" w:cs="仿宋_GB2312"/>
      <w:b/>
      <w:color w:val="000000"/>
      <w:kern w:val="2"/>
      <w:sz w:val="32"/>
      <w:szCs w:val="32"/>
    </w:rPr>
  </w:style>
  <w:style w:type="character" w:customStyle="1" w:styleId="Char4">
    <w:name w:val="发文抬头 Char"/>
    <w:link w:val="a8"/>
    <w:rsid w:val="00A42D58"/>
    <w:rPr>
      <w:rFonts w:ascii="宋体" w:hAnsi="宋体"/>
      <w:color w:val="000000"/>
      <w:kern w:val="2"/>
      <w:sz w:val="32"/>
      <w:szCs w:val="32"/>
    </w:rPr>
  </w:style>
  <w:style w:type="character" w:customStyle="1" w:styleId="Char5">
    <w:name w:val="日期 Char"/>
    <w:link w:val="a9"/>
    <w:uiPriority w:val="99"/>
    <w:semiHidden/>
    <w:rsid w:val="00A42D58"/>
    <w:rPr>
      <w:rFonts w:ascii="Times New Roman" w:hAnsi="Times New Roman"/>
      <w:kern w:val="2"/>
      <w:sz w:val="21"/>
      <w:szCs w:val="24"/>
    </w:rPr>
  </w:style>
  <w:style w:type="character" w:styleId="aa">
    <w:name w:val="Hyperlink"/>
    <w:rsid w:val="00A42D58"/>
    <w:rPr>
      <w:color w:val="0000FF"/>
      <w:u w:val="single"/>
    </w:rPr>
  </w:style>
  <w:style w:type="character" w:styleId="ab">
    <w:name w:val="page number"/>
    <w:basedOn w:val="a0"/>
    <w:rsid w:val="00A42D58"/>
  </w:style>
  <w:style w:type="character" w:customStyle="1" w:styleId="3Char">
    <w:name w:val="正文文本 3 Char"/>
    <w:link w:val="3"/>
    <w:uiPriority w:val="99"/>
    <w:rsid w:val="00A42D58"/>
    <w:rPr>
      <w:rFonts w:ascii="Times New Roman" w:hAnsi="Times New Roman"/>
      <w:kern w:val="2"/>
      <w:sz w:val="16"/>
      <w:szCs w:val="16"/>
    </w:rPr>
  </w:style>
  <w:style w:type="character" w:customStyle="1" w:styleId="Char6">
    <w:name w:val="发文附件 Char"/>
    <w:link w:val="ac"/>
    <w:rsid w:val="00A42D58"/>
    <w:rPr>
      <w:rFonts w:ascii="宋体" w:hAnsi="宋体" w:cs="仿宋_GB2312"/>
      <w:b/>
      <w:color w:val="000000"/>
      <w:kern w:val="2"/>
      <w:sz w:val="32"/>
      <w:szCs w:val="32"/>
    </w:rPr>
  </w:style>
  <w:style w:type="character" w:customStyle="1" w:styleId="Char7">
    <w:name w:val="红头发文标题 Char"/>
    <w:link w:val="ad"/>
    <w:rsid w:val="00A42D58"/>
    <w:rPr>
      <w:rFonts w:ascii="宋体" w:hAnsi="宋体"/>
      <w:b/>
      <w:color w:val="000000"/>
      <w:kern w:val="2"/>
      <w:sz w:val="44"/>
      <w:szCs w:val="44"/>
    </w:rPr>
  </w:style>
  <w:style w:type="character" w:customStyle="1" w:styleId="3Char0">
    <w:name w:val="小四多级标题3 Char"/>
    <w:link w:val="30"/>
    <w:rsid w:val="00A42D58"/>
    <w:rPr>
      <w:rFonts w:ascii="宋体" w:hAnsi="宋体"/>
      <w:color w:val="000000"/>
      <w:kern w:val="2"/>
      <w:sz w:val="24"/>
      <w:szCs w:val="24"/>
    </w:rPr>
  </w:style>
  <w:style w:type="character" w:customStyle="1" w:styleId="Char8">
    <w:name w:val="小四正文 Char"/>
    <w:link w:val="ae"/>
    <w:rsid w:val="00A42D58"/>
    <w:rPr>
      <w:rFonts w:ascii="宋体" w:hAnsi="宋体"/>
      <w:color w:val="000000"/>
      <w:kern w:val="2"/>
      <w:sz w:val="24"/>
      <w:szCs w:val="24"/>
      <w:lang w:val="en-US" w:eastAsia="zh-CN" w:bidi="ar-SA"/>
    </w:rPr>
  </w:style>
  <w:style w:type="character" w:customStyle="1" w:styleId="Char9">
    <w:name w:val="页眉 Char"/>
    <w:link w:val="af"/>
    <w:uiPriority w:val="99"/>
    <w:rsid w:val="00A42D58"/>
    <w:rPr>
      <w:rFonts w:ascii="Times New Roman" w:hAnsi="Times New Roman"/>
      <w:kern w:val="2"/>
      <w:sz w:val="18"/>
      <w:szCs w:val="18"/>
    </w:rPr>
  </w:style>
  <w:style w:type="character" w:customStyle="1" w:styleId="Chara">
    <w:name w:val="发文主题词 Char"/>
    <w:link w:val="af0"/>
    <w:rsid w:val="00A42D58"/>
    <w:rPr>
      <w:rFonts w:ascii="黑体" w:eastAsia="黑体" w:hAnsi="Times New Roman"/>
      <w:b/>
      <w:color w:val="000000"/>
      <w:kern w:val="2"/>
      <w:position w:val="6"/>
      <w:sz w:val="32"/>
      <w:szCs w:val="24"/>
      <w:lang w:val="en-US" w:eastAsia="zh-CN"/>
    </w:rPr>
  </w:style>
  <w:style w:type="character" w:customStyle="1" w:styleId="Charb">
    <w:name w:val="发文日期 Char"/>
    <w:basedOn w:val="Charc"/>
    <w:link w:val="af1"/>
    <w:rsid w:val="00A42D58"/>
    <w:rPr>
      <w:rFonts w:ascii="宋体" w:hAnsi="宋体"/>
      <w:color w:val="000000"/>
      <w:kern w:val="2"/>
      <w:sz w:val="32"/>
      <w:szCs w:val="32"/>
    </w:rPr>
  </w:style>
  <w:style w:type="character" w:customStyle="1" w:styleId="Chard">
    <w:name w:val="标题 Char"/>
    <w:link w:val="af2"/>
    <w:uiPriority w:val="10"/>
    <w:rsid w:val="00A42D58"/>
    <w:rPr>
      <w:rFonts w:ascii="Cambria" w:hAnsi="Cambria"/>
      <w:b/>
      <w:bCs/>
      <w:kern w:val="2"/>
      <w:sz w:val="32"/>
      <w:szCs w:val="32"/>
      <w:lang w:val="en-US" w:eastAsia="zh-CN" w:bidi="ar-SA"/>
    </w:rPr>
  </w:style>
  <w:style w:type="character" w:customStyle="1" w:styleId="2Char">
    <w:name w:val="小四多级标题2 Char"/>
    <w:link w:val="2"/>
    <w:rsid w:val="00A42D58"/>
    <w:rPr>
      <w:rFonts w:ascii="宋体" w:hAnsi="宋体"/>
      <w:color w:val="000000"/>
      <w:kern w:val="2"/>
      <w:sz w:val="24"/>
      <w:szCs w:val="24"/>
    </w:rPr>
  </w:style>
  <w:style w:type="character" w:customStyle="1" w:styleId="Chare">
    <w:name w:val="带编号红头 Char"/>
    <w:link w:val="af3"/>
    <w:rsid w:val="00A42D58"/>
    <w:rPr>
      <w:rFonts w:ascii="宋体" w:hAnsi="宋体"/>
      <w:b/>
      <w:color w:val="FF0000"/>
      <w:w w:val="66"/>
      <w:kern w:val="2"/>
      <w:sz w:val="90"/>
      <w:szCs w:val="90"/>
    </w:rPr>
  </w:style>
  <w:style w:type="character" w:customStyle="1" w:styleId="2Char0">
    <w:name w:val="发文标题2 Char"/>
    <w:link w:val="20"/>
    <w:rsid w:val="00A42D58"/>
    <w:rPr>
      <w:rFonts w:ascii="宋体" w:hAnsi="宋体"/>
      <w:color w:val="000000"/>
      <w:kern w:val="2"/>
      <w:sz w:val="32"/>
      <w:szCs w:val="32"/>
    </w:rPr>
  </w:style>
  <w:style w:type="character" w:customStyle="1" w:styleId="Charf">
    <w:name w:val="副标题 Char"/>
    <w:link w:val="af4"/>
    <w:uiPriority w:val="11"/>
    <w:rsid w:val="00A42D58"/>
    <w:rPr>
      <w:rFonts w:ascii="Cambria" w:hAnsi="Cambria"/>
      <w:b/>
      <w:bCs/>
      <w:kern w:val="28"/>
      <w:sz w:val="32"/>
      <w:szCs w:val="32"/>
    </w:rPr>
  </w:style>
  <w:style w:type="character" w:customStyle="1" w:styleId="Charf0">
    <w:name w:val="发文编号 Char"/>
    <w:link w:val="af5"/>
    <w:rsid w:val="00A42D58"/>
    <w:rPr>
      <w:rFonts w:ascii="仿宋_GB2312" w:eastAsia="仿宋_GB2312" w:hAnsi="GulimChe"/>
      <w:color w:val="000000"/>
      <w:kern w:val="2"/>
      <w:sz w:val="32"/>
      <w:szCs w:val="32"/>
    </w:rPr>
  </w:style>
  <w:style w:type="character" w:customStyle="1" w:styleId="Charc">
    <w:name w:val="发文正文 Char"/>
    <w:link w:val="af6"/>
    <w:rsid w:val="00A42D58"/>
    <w:rPr>
      <w:rFonts w:ascii="宋体" w:hAnsi="宋体"/>
      <w:color w:val="000000"/>
      <w:kern w:val="2"/>
      <w:sz w:val="32"/>
      <w:szCs w:val="32"/>
    </w:rPr>
  </w:style>
  <w:style w:type="character" w:styleId="af7">
    <w:name w:val="Placeholder Text"/>
    <w:uiPriority w:val="99"/>
    <w:semiHidden/>
    <w:rsid w:val="00A42D58"/>
    <w:rPr>
      <w:color w:val="808080"/>
    </w:rPr>
  </w:style>
  <w:style w:type="paragraph" w:styleId="a4">
    <w:name w:val="Body Text"/>
    <w:basedOn w:val="a"/>
    <w:link w:val="Char0"/>
    <w:uiPriority w:val="99"/>
    <w:unhideWhenUsed/>
    <w:rsid w:val="00A42D58"/>
    <w:pPr>
      <w:spacing w:after="120"/>
    </w:pPr>
  </w:style>
  <w:style w:type="paragraph" w:styleId="3">
    <w:name w:val="Body Text 3"/>
    <w:basedOn w:val="a"/>
    <w:link w:val="3Char"/>
    <w:uiPriority w:val="99"/>
    <w:unhideWhenUsed/>
    <w:rsid w:val="00A42D58"/>
    <w:pPr>
      <w:spacing w:after="120"/>
    </w:pPr>
    <w:rPr>
      <w:sz w:val="16"/>
      <w:szCs w:val="16"/>
    </w:rPr>
  </w:style>
  <w:style w:type="paragraph" w:styleId="af8">
    <w:name w:val="Normal Indent"/>
    <w:basedOn w:val="a"/>
    <w:uiPriority w:val="99"/>
    <w:unhideWhenUsed/>
    <w:rsid w:val="00A42D58"/>
    <w:pPr>
      <w:ind w:firstLineChars="200" w:firstLine="420"/>
    </w:pPr>
  </w:style>
  <w:style w:type="paragraph" w:styleId="a9">
    <w:name w:val="Date"/>
    <w:basedOn w:val="a"/>
    <w:next w:val="a"/>
    <w:link w:val="Char5"/>
    <w:uiPriority w:val="99"/>
    <w:unhideWhenUsed/>
    <w:rsid w:val="00A42D58"/>
    <w:pPr>
      <w:ind w:leftChars="2500" w:left="100"/>
    </w:pPr>
  </w:style>
  <w:style w:type="paragraph" w:customStyle="1" w:styleId="af3">
    <w:name w:val="带编号红头"/>
    <w:basedOn w:val="a"/>
    <w:link w:val="Chare"/>
    <w:qFormat/>
    <w:rsid w:val="00A42D58"/>
    <w:pPr>
      <w:adjustRightInd w:val="0"/>
      <w:snapToGrid w:val="0"/>
      <w:spacing w:beforeLines="400" w:afterLines="400"/>
      <w:ind w:leftChars="-68" w:left="-143" w:rightChars="-95" w:right="-199"/>
      <w:jc w:val="distribute"/>
    </w:pPr>
    <w:rPr>
      <w:rFonts w:ascii="宋体" w:hAnsi="宋体"/>
      <w:b/>
      <w:color w:val="FF0000"/>
      <w:w w:val="66"/>
      <w:sz w:val="90"/>
      <w:szCs w:val="90"/>
    </w:rPr>
  </w:style>
  <w:style w:type="paragraph" w:customStyle="1" w:styleId="af1">
    <w:name w:val="发文日期"/>
    <w:basedOn w:val="af6"/>
    <w:link w:val="Charb"/>
    <w:qFormat/>
    <w:rsid w:val="00A42D58"/>
    <w:pPr>
      <w:ind w:firstLine="4962"/>
    </w:pPr>
  </w:style>
  <w:style w:type="paragraph" w:styleId="af4">
    <w:name w:val="Subtitle"/>
    <w:basedOn w:val="a"/>
    <w:next w:val="a"/>
    <w:link w:val="Charf"/>
    <w:uiPriority w:val="11"/>
    <w:qFormat/>
    <w:rsid w:val="00A42D58"/>
    <w:pPr>
      <w:spacing w:before="240" w:after="60" w:line="312" w:lineRule="auto"/>
      <w:jc w:val="center"/>
      <w:outlineLvl w:val="1"/>
    </w:pPr>
    <w:rPr>
      <w:rFonts w:ascii="Cambria" w:hAnsi="Cambria"/>
      <w:b/>
      <w:bCs/>
      <w:kern w:val="28"/>
      <w:sz w:val="32"/>
      <w:szCs w:val="32"/>
    </w:rPr>
  </w:style>
  <w:style w:type="paragraph" w:customStyle="1" w:styleId="30">
    <w:name w:val="小四多级标题3"/>
    <w:link w:val="3Char0"/>
    <w:qFormat/>
    <w:rsid w:val="00A42D58"/>
    <w:pPr>
      <w:spacing w:line="360" w:lineRule="auto"/>
      <w:ind w:left="1418" w:hanging="567"/>
    </w:pPr>
    <w:rPr>
      <w:rFonts w:ascii="宋体" w:hAnsi="宋体"/>
      <w:color w:val="000000"/>
      <w:kern w:val="2"/>
      <w:sz w:val="24"/>
      <w:szCs w:val="24"/>
    </w:rPr>
  </w:style>
  <w:style w:type="paragraph" w:customStyle="1" w:styleId="af6">
    <w:name w:val="发文正文"/>
    <w:basedOn w:val="a"/>
    <w:link w:val="Charc"/>
    <w:qFormat/>
    <w:rsid w:val="00A42D58"/>
    <w:pPr>
      <w:adjustRightInd w:val="0"/>
      <w:snapToGrid w:val="0"/>
      <w:spacing w:line="580" w:lineRule="exact"/>
      <w:ind w:firstLine="646"/>
    </w:pPr>
    <w:rPr>
      <w:rFonts w:ascii="宋体" w:hAnsi="宋体"/>
      <w:color w:val="000000"/>
      <w:sz w:val="32"/>
      <w:szCs w:val="32"/>
    </w:rPr>
  </w:style>
  <w:style w:type="paragraph" w:styleId="a5">
    <w:name w:val="Balloon Text"/>
    <w:basedOn w:val="a"/>
    <w:link w:val="Char1"/>
    <w:uiPriority w:val="99"/>
    <w:unhideWhenUsed/>
    <w:rsid w:val="00A42D58"/>
    <w:rPr>
      <w:sz w:val="18"/>
      <w:szCs w:val="18"/>
    </w:rPr>
  </w:style>
  <w:style w:type="paragraph" w:styleId="af">
    <w:name w:val="header"/>
    <w:basedOn w:val="a"/>
    <w:link w:val="Char9"/>
    <w:uiPriority w:val="99"/>
    <w:unhideWhenUsed/>
    <w:rsid w:val="00A42D58"/>
    <w:pPr>
      <w:pBdr>
        <w:bottom w:val="single" w:sz="6" w:space="1" w:color="auto"/>
      </w:pBdr>
      <w:tabs>
        <w:tab w:val="center" w:pos="4153"/>
        <w:tab w:val="right" w:pos="8306"/>
      </w:tabs>
      <w:snapToGrid w:val="0"/>
      <w:jc w:val="center"/>
    </w:pPr>
    <w:rPr>
      <w:sz w:val="18"/>
      <w:szCs w:val="18"/>
    </w:rPr>
  </w:style>
  <w:style w:type="paragraph" w:customStyle="1" w:styleId="2">
    <w:name w:val="小四多级标题2"/>
    <w:link w:val="2Char"/>
    <w:qFormat/>
    <w:rsid w:val="00A42D58"/>
    <w:pPr>
      <w:spacing w:line="360" w:lineRule="auto"/>
      <w:ind w:left="992" w:hanging="567"/>
    </w:pPr>
    <w:rPr>
      <w:rFonts w:ascii="宋体" w:hAnsi="宋体"/>
      <w:color w:val="000000"/>
      <w:kern w:val="2"/>
      <w:sz w:val="24"/>
      <w:szCs w:val="24"/>
    </w:rPr>
  </w:style>
  <w:style w:type="paragraph" w:customStyle="1" w:styleId="a6">
    <w:name w:val="发文抄报"/>
    <w:basedOn w:val="a"/>
    <w:link w:val="Char2"/>
    <w:qFormat/>
    <w:rsid w:val="00A42D58"/>
    <w:pPr>
      <w:pBdr>
        <w:bottom w:val="single" w:sz="6" w:space="0" w:color="auto"/>
      </w:pBdr>
      <w:spacing w:line="640" w:lineRule="exact"/>
      <w:ind w:firstLine="320"/>
    </w:pPr>
    <w:rPr>
      <w:rFonts w:ascii="仿宋_GB2312" w:eastAsia="仿宋_GB2312"/>
      <w:color w:val="000000"/>
      <w:position w:val="6"/>
      <w:sz w:val="32"/>
    </w:rPr>
  </w:style>
  <w:style w:type="paragraph" w:customStyle="1" w:styleId="ac">
    <w:name w:val="发文附件"/>
    <w:basedOn w:val="a"/>
    <w:link w:val="Char6"/>
    <w:qFormat/>
    <w:rsid w:val="00A42D58"/>
    <w:pPr>
      <w:spacing w:line="580" w:lineRule="exact"/>
      <w:jc w:val="left"/>
    </w:pPr>
    <w:rPr>
      <w:rFonts w:ascii="宋体" w:hAnsi="宋体"/>
      <w:b/>
      <w:color w:val="000000"/>
      <w:sz w:val="32"/>
      <w:szCs w:val="32"/>
    </w:rPr>
  </w:style>
  <w:style w:type="paragraph" w:styleId="a3">
    <w:name w:val="footer"/>
    <w:basedOn w:val="a"/>
    <w:link w:val="Char"/>
    <w:uiPriority w:val="99"/>
    <w:unhideWhenUsed/>
    <w:rsid w:val="00A42D58"/>
    <w:pPr>
      <w:tabs>
        <w:tab w:val="center" w:pos="4153"/>
        <w:tab w:val="right" w:pos="8306"/>
      </w:tabs>
      <w:snapToGrid w:val="0"/>
      <w:jc w:val="left"/>
    </w:pPr>
    <w:rPr>
      <w:sz w:val="18"/>
      <w:szCs w:val="18"/>
    </w:rPr>
  </w:style>
  <w:style w:type="paragraph" w:styleId="af2">
    <w:name w:val="Title"/>
    <w:next w:val="a"/>
    <w:link w:val="Chard"/>
    <w:uiPriority w:val="10"/>
    <w:qFormat/>
    <w:rsid w:val="00A42D58"/>
    <w:pPr>
      <w:widowControl w:val="0"/>
      <w:spacing w:before="240" w:after="60"/>
      <w:jc w:val="center"/>
      <w:outlineLvl w:val="0"/>
    </w:pPr>
    <w:rPr>
      <w:rFonts w:ascii="Cambria" w:hAnsi="Cambria"/>
      <w:b/>
      <w:bCs/>
      <w:kern w:val="2"/>
      <w:sz w:val="32"/>
      <w:szCs w:val="32"/>
    </w:rPr>
  </w:style>
  <w:style w:type="paragraph" w:customStyle="1" w:styleId="ae">
    <w:name w:val="小四正文"/>
    <w:link w:val="Char8"/>
    <w:qFormat/>
    <w:rsid w:val="00A42D58"/>
    <w:pPr>
      <w:spacing w:line="360" w:lineRule="auto"/>
      <w:ind w:firstLineChars="250" w:firstLine="600"/>
    </w:pPr>
    <w:rPr>
      <w:rFonts w:ascii="宋体" w:hAnsi="宋体"/>
      <w:color w:val="000000"/>
      <w:kern w:val="2"/>
      <w:sz w:val="24"/>
      <w:szCs w:val="24"/>
    </w:rPr>
  </w:style>
  <w:style w:type="paragraph" w:customStyle="1" w:styleId="af5">
    <w:name w:val="发文编号"/>
    <w:basedOn w:val="a"/>
    <w:link w:val="Charf0"/>
    <w:qFormat/>
    <w:rsid w:val="00A42D58"/>
    <w:pPr>
      <w:tabs>
        <w:tab w:val="left" w:pos="5940"/>
      </w:tabs>
      <w:adjustRightInd w:val="0"/>
      <w:snapToGrid w:val="0"/>
      <w:spacing w:beforeLines="100"/>
      <w:jc w:val="center"/>
    </w:pPr>
    <w:rPr>
      <w:rFonts w:ascii="仿宋_GB2312" w:eastAsia="仿宋_GB2312" w:hAnsi="GulimChe"/>
      <w:color w:val="000000"/>
      <w:sz w:val="32"/>
      <w:szCs w:val="32"/>
    </w:rPr>
  </w:style>
  <w:style w:type="paragraph" w:customStyle="1" w:styleId="20">
    <w:name w:val="发文标题2"/>
    <w:basedOn w:val="a"/>
    <w:link w:val="2Char0"/>
    <w:qFormat/>
    <w:rsid w:val="00A42D58"/>
    <w:pPr>
      <w:spacing w:line="580" w:lineRule="exact"/>
      <w:ind w:left="1266" w:hanging="420"/>
    </w:pPr>
    <w:rPr>
      <w:rFonts w:ascii="宋体" w:hAnsi="宋体"/>
      <w:color w:val="000000"/>
      <w:sz w:val="32"/>
      <w:szCs w:val="32"/>
    </w:rPr>
  </w:style>
  <w:style w:type="paragraph" w:customStyle="1" w:styleId="ad">
    <w:name w:val="红头发文标题"/>
    <w:basedOn w:val="a"/>
    <w:link w:val="Char7"/>
    <w:qFormat/>
    <w:rsid w:val="00A42D58"/>
    <w:pPr>
      <w:adjustRightInd w:val="0"/>
      <w:snapToGrid w:val="0"/>
      <w:spacing w:beforeLines="350" w:afterLines="300"/>
      <w:jc w:val="center"/>
    </w:pPr>
    <w:rPr>
      <w:rFonts w:ascii="宋体" w:hAnsi="宋体"/>
      <w:b/>
      <w:color w:val="000000"/>
      <w:sz w:val="44"/>
      <w:szCs w:val="44"/>
    </w:rPr>
  </w:style>
  <w:style w:type="paragraph" w:customStyle="1" w:styleId="1">
    <w:name w:val="无编号红头1"/>
    <w:basedOn w:val="a"/>
    <w:link w:val="1Char"/>
    <w:qFormat/>
    <w:rsid w:val="00A42D58"/>
    <w:pPr>
      <w:adjustRightInd w:val="0"/>
      <w:snapToGrid w:val="0"/>
      <w:spacing w:beforeLines="500" w:afterLines="100"/>
      <w:ind w:leftChars="-68" w:left="-143" w:rightChars="-95" w:right="-199"/>
      <w:jc w:val="distribute"/>
    </w:pPr>
    <w:rPr>
      <w:rFonts w:ascii="宋体" w:hAnsi="宋体"/>
      <w:b/>
      <w:color w:val="FF0000"/>
      <w:w w:val="66"/>
      <w:sz w:val="90"/>
      <w:szCs w:val="90"/>
    </w:rPr>
  </w:style>
  <w:style w:type="paragraph" w:customStyle="1" w:styleId="a8">
    <w:name w:val="发文抬头"/>
    <w:basedOn w:val="a"/>
    <w:link w:val="Char4"/>
    <w:qFormat/>
    <w:rsid w:val="00A42D58"/>
    <w:pPr>
      <w:adjustRightInd w:val="0"/>
      <w:snapToGrid w:val="0"/>
      <w:spacing w:beforeLines="300" w:afterLines="200" w:line="580" w:lineRule="exact"/>
    </w:pPr>
    <w:rPr>
      <w:rFonts w:ascii="宋体" w:hAnsi="宋体"/>
      <w:color w:val="000000"/>
      <w:sz w:val="32"/>
      <w:szCs w:val="32"/>
    </w:rPr>
  </w:style>
  <w:style w:type="paragraph" w:customStyle="1" w:styleId="10">
    <w:name w:val="小四多级标题1"/>
    <w:link w:val="1Char0"/>
    <w:qFormat/>
    <w:rsid w:val="00A42D58"/>
    <w:pPr>
      <w:spacing w:line="360" w:lineRule="auto"/>
      <w:ind w:left="425" w:hanging="425"/>
    </w:pPr>
    <w:rPr>
      <w:rFonts w:ascii="宋体" w:hAnsi="宋体"/>
      <w:color w:val="000000"/>
      <w:kern w:val="2"/>
      <w:sz w:val="24"/>
      <w:szCs w:val="24"/>
    </w:rPr>
  </w:style>
  <w:style w:type="paragraph" w:customStyle="1" w:styleId="af0">
    <w:name w:val="发文主题词"/>
    <w:basedOn w:val="a"/>
    <w:link w:val="Chara"/>
    <w:qFormat/>
    <w:rsid w:val="00A42D58"/>
    <w:pPr>
      <w:pBdr>
        <w:bottom w:val="single" w:sz="6" w:space="0" w:color="auto"/>
      </w:pBdr>
      <w:spacing w:line="640" w:lineRule="exact"/>
    </w:pPr>
    <w:rPr>
      <w:rFonts w:ascii="黑体" w:eastAsia="黑体"/>
      <w:b/>
      <w:color w:val="000000"/>
      <w:position w:val="6"/>
      <w:sz w:val="32"/>
    </w:rPr>
  </w:style>
  <w:style w:type="paragraph" w:customStyle="1" w:styleId="a7">
    <w:name w:val="附件标题"/>
    <w:basedOn w:val="a"/>
    <w:link w:val="Char3"/>
    <w:qFormat/>
    <w:rsid w:val="00A42D58"/>
    <w:pPr>
      <w:spacing w:line="580" w:lineRule="exact"/>
      <w:jc w:val="center"/>
    </w:pPr>
    <w:rPr>
      <w:rFonts w:ascii="宋体" w:hAnsi="宋体"/>
      <w:b/>
      <w:color w:val="000000"/>
      <w:sz w:val="32"/>
      <w:szCs w:val="32"/>
    </w:rPr>
  </w:style>
  <w:style w:type="paragraph" w:customStyle="1" w:styleId="11">
    <w:name w:val="发文标题1"/>
    <w:basedOn w:val="a"/>
    <w:link w:val="1Char1"/>
    <w:qFormat/>
    <w:rsid w:val="00A42D58"/>
    <w:pPr>
      <w:spacing w:line="580" w:lineRule="exact"/>
    </w:pPr>
    <w:rPr>
      <w:rFonts w:ascii="宋体" w:hAnsi="宋体"/>
      <w:color w:val="000000"/>
      <w:sz w:val="32"/>
      <w:szCs w:val="32"/>
    </w:rPr>
  </w:style>
  <w:style w:type="paragraph" w:customStyle="1" w:styleId="4">
    <w:name w:val="小四多级标题4"/>
    <w:link w:val="4Char"/>
    <w:qFormat/>
    <w:rsid w:val="00A42D58"/>
    <w:pPr>
      <w:spacing w:line="360" w:lineRule="auto"/>
      <w:ind w:left="1984" w:hanging="708"/>
    </w:pPr>
    <w:rPr>
      <w:rFonts w:ascii="宋体" w:hAnsi="宋体"/>
      <w:color w:val="000000"/>
      <w:kern w:val="2"/>
      <w:sz w:val="24"/>
      <w:szCs w:val="24"/>
    </w:rPr>
  </w:style>
  <w:style w:type="table" w:styleId="af9">
    <w:name w:val="Table Grid"/>
    <w:basedOn w:val="a1"/>
    <w:uiPriority w:val="59"/>
    <w:rsid w:val="00A42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012&#20013;&#36164;&#21327;&#21457;&#30005;&#20998;&#20250;&#32534;&#21495;&#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2012中资协发电分会编号公文模板.dotx</Template>
  <TotalTime>123</TotalTime>
  <Pages>1</Pages>
  <Words>105</Words>
  <Characters>603</Characters>
  <Application>Microsoft Office Word</Application>
  <DocSecurity>0</DocSecurity>
  <PresentationFormat/>
  <Lines>5</Lines>
  <Paragraphs>1</Paragraphs>
  <Slides>0</Slides>
  <Notes>0</Notes>
  <HiddenSlides>0</HiddenSlides>
  <MMClips>0</MMClips>
  <ScaleCrop>false</ScaleCrop>
  <Manager/>
  <Company>微软中国</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acef</cp:lastModifiedBy>
  <cp:revision>216</cp:revision>
  <cp:lastPrinted>2019-08-28T02:11:00Z</cp:lastPrinted>
  <dcterms:created xsi:type="dcterms:W3CDTF">2019-08-27T02:31:00Z</dcterms:created>
  <dcterms:modified xsi:type="dcterms:W3CDTF">2019-11-27T06:42:00Z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